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5C" w:rsidRDefault="008C545C" w:rsidP="008C545C">
      <w:pPr>
        <w:pStyle w:val="berschrift1"/>
        <w:spacing w:before="0"/>
        <w:jc w:val="center"/>
        <w:rPr>
          <w:color w:val="auto"/>
          <w:szCs w:val="48"/>
          <w:lang w:val="en-US"/>
        </w:rPr>
      </w:pPr>
      <w:r w:rsidRPr="00E745E5">
        <w:rPr>
          <w:color w:val="auto"/>
          <w:szCs w:val="48"/>
          <w:lang w:val="en-US"/>
        </w:rPr>
        <w:t>Einverständniserklärung</w:t>
      </w:r>
    </w:p>
    <w:p w:rsidR="008C545C" w:rsidRPr="00E745E5" w:rsidRDefault="008C545C" w:rsidP="008C545C">
      <w:pPr>
        <w:pStyle w:val="berschrift1"/>
        <w:spacing w:before="0"/>
        <w:jc w:val="center"/>
        <w:rPr>
          <w:sz w:val="24"/>
          <w:szCs w:val="24"/>
          <w:u w:val="single"/>
        </w:rPr>
      </w:pPr>
      <w:r w:rsidRPr="00E745E5">
        <w:rPr>
          <w:color w:val="auto"/>
          <w:szCs w:val="48"/>
          <w:lang w:val="en-US"/>
        </w:rPr>
        <w:t xml:space="preserve">zur Speicherung </w:t>
      </w:r>
      <w:r>
        <w:rPr>
          <w:color w:val="auto"/>
          <w:szCs w:val="48"/>
          <w:lang w:val="en-US"/>
        </w:rPr>
        <w:t>eines Prüfungsergebnisses</w:t>
      </w:r>
      <w:r w:rsidRPr="00E745E5">
        <w:rPr>
          <w:color w:val="auto"/>
          <w:szCs w:val="48"/>
          <w:lang w:val="en-US"/>
        </w:rPr>
        <w:t xml:space="preserve"> </w:t>
      </w:r>
      <w:r>
        <w:rPr>
          <w:color w:val="003A79"/>
          <w:spacing w:val="3"/>
          <w:sz w:val="36"/>
          <w:szCs w:val="36"/>
          <w:u w:val="single"/>
        </w:rPr>
        <w:br/>
      </w:r>
    </w:p>
    <w:tbl>
      <w:tblPr>
        <w:tblW w:w="5006" w:type="pct"/>
        <w:tblInd w:w="-6" w:type="dxa"/>
        <w:tblLook w:val="01E0" w:firstRow="1" w:lastRow="1" w:firstColumn="1" w:lastColumn="1" w:noHBand="0" w:noVBand="0"/>
      </w:tblPr>
      <w:tblGrid>
        <w:gridCol w:w="6"/>
        <w:gridCol w:w="3208"/>
        <w:gridCol w:w="48"/>
        <w:gridCol w:w="1417"/>
        <w:gridCol w:w="1744"/>
        <w:gridCol w:w="3209"/>
        <w:gridCol w:w="6"/>
      </w:tblGrid>
      <w:tr w:rsidR="008C545C" w:rsidRPr="00125E45" w:rsidTr="002765A3">
        <w:trPr>
          <w:gridBefore w:val="1"/>
          <w:gridAfter w:val="1"/>
          <w:wBefore w:w="3" w:type="pct"/>
          <w:wAfter w:w="3" w:type="pct"/>
          <w:trHeight w:hRule="exact" w:val="907"/>
        </w:trPr>
        <w:tc>
          <w:tcPr>
            <w:tcW w:w="16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45C" w:rsidRPr="00125E45" w:rsidRDefault="008C545C" w:rsidP="003F0A07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125E45">
              <w:rPr>
                <w:rFonts w:asciiTheme="majorHAnsi" w:hAnsiTheme="majorHAnsi" w:cstheme="majorHAnsi"/>
                <w:sz w:val="24"/>
                <w:szCs w:val="24"/>
              </w:rPr>
              <w:t>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0677936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:rsidR="008C545C" w:rsidRPr="00125E45" w:rsidRDefault="00A05749" w:rsidP="00A05749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05749">
                  <w:rPr>
                    <w:rStyle w:val="Platzhaltertext"/>
                    <w:vanish/>
                  </w:rPr>
                  <w:t>Klicken oder tippen Sie hier, um Text einzugeben.</w:t>
                </w:r>
              </w:p>
              <w:bookmarkEnd w:id="0" w:displacedByCustomXml="next"/>
            </w:sdtContent>
          </w:sdt>
        </w:tc>
        <w:tc>
          <w:tcPr>
            <w:tcW w:w="1665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45C" w:rsidRDefault="008C545C" w:rsidP="003F0A07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125E45">
              <w:rPr>
                <w:rFonts w:asciiTheme="majorHAnsi" w:hAnsiTheme="majorHAnsi" w:cstheme="majorHAnsi"/>
                <w:sz w:val="24"/>
                <w:szCs w:val="24"/>
              </w:rPr>
              <w:t>Vorname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875659607"/>
              <w:placeholder>
                <w:docPart w:val="DefaultPlaceholder_-1854013440"/>
              </w:placeholder>
              <w:showingPlcHdr/>
            </w:sdtPr>
            <w:sdtEndPr/>
            <w:sdtContent>
              <w:p w:rsidR="008C545C" w:rsidRPr="00125E45" w:rsidRDefault="00A05749" w:rsidP="00A05749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05749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  <w:tc>
          <w:tcPr>
            <w:tcW w:w="16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45C" w:rsidRDefault="008C545C" w:rsidP="003F0A07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125E45">
              <w:rPr>
                <w:rFonts w:asciiTheme="majorHAnsi" w:hAnsiTheme="majorHAnsi" w:cstheme="majorHAnsi"/>
                <w:sz w:val="24"/>
                <w:szCs w:val="24"/>
              </w:rPr>
              <w:t>Matrikel-Nr.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121057416"/>
              <w:placeholder>
                <w:docPart w:val="DefaultPlaceholder_-1854013440"/>
              </w:placeholder>
              <w:showingPlcHdr/>
            </w:sdtPr>
            <w:sdtEndPr/>
            <w:sdtContent>
              <w:p w:rsidR="008C545C" w:rsidRPr="00125E45" w:rsidRDefault="00A05749" w:rsidP="00A05749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05749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2765A3" w:rsidRPr="00125E45" w:rsidTr="002765A3">
        <w:trPr>
          <w:trHeight w:hRule="exact" w:val="90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2765A3" w:rsidRPr="00125E45" w:rsidRDefault="002765A3" w:rsidP="00490D31">
            <w:pPr>
              <w:pStyle w:val="TableParagraph"/>
              <w:tabs>
                <w:tab w:val="left" w:pos="53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Hiermit </w:t>
            </w:r>
            <w:r w:rsidRPr="00E745E5">
              <w:rPr>
                <w:rFonts w:asciiTheme="majorHAnsi" w:hAnsiTheme="majorHAnsi" w:cstheme="majorHAnsi"/>
                <w:sz w:val="24"/>
                <w:szCs w:val="24"/>
              </w:rPr>
              <w:t xml:space="preserve">erkläre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ich </w:t>
            </w:r>
            <w:r w:rsidRPr="00E745E5">
              <w:rPr>
                <w:rFonts w:asciiTheme="majorHAnsi" w:hAnsiTheme="majorHAnsi" w:cstheme="majorHAnsi"/>
                <w:sz w:val="24"/>
                <w:szCs w:val="24"/>
              </w:rPr>
              <w:t xml:space="preserve">mich mit der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Speicherung des folgenden Prüfungsergebnisses</w:t>
            </w:r>
            <w:r w:rsidRPr="00E745E5">
              <w:rPr>
                <w:rFonts w:asciiTheme="majorHAnsi" w:hAnsiTheme="majorHAnsi" w:cstheme="majorHAnsi"/>
                <w:sz w:val="24"/>
                <w:szCs w:val="24"/>
              </w:rPr>
              <w:t xml:space="preserve"> einverstanden.</w:t>
            </w:r>
          </w:p>
        </w:tc>
      </w:tr>
      <w:tr w:rsidR="008C545C" w:rsidRPr="00125E45" w:rsidTr="002765A3">
        <w:trPr>
          <w:gridBefore w:val="1"/>
          <w:gridAfter w:val="1"/>
          <w:wBefore w:w="3" w:type="pct"/>
          <w:wAfter w:w="3" w:type="pct"/>
          <w:trHeight w:hRule="exact" w:val="454"/>
        </w:trPr>
        <w:tc>
          <w:tcPr>
            <w:tcW w:w="168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45C" w:rsidRPr="00125E45" w:rsidRDefault="008C545C" w:rsidP="003F0A07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Prüfungsbezeichnung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871843852"/>
              <w:placeholder>
                <w:docPart w:val="672E87652E9044DB8C33AA584F9A4143"/>
              </w:placeholder>
              <w:showingPlcHdr/>
              <w:text/>
            </w:sdtPr>
            <w:sdtEndPr/>
            <w:sdtContent>
              <w:p w:rsidR="008C545C" w:rsidRPr="00125E45" w:rsidRDefault="008C545C" w:rsidP="003F0A07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667BF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4005583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05" w:type="pct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C545C" w:rsidRPr="00125E45" w:rsidRDefault="00A05749" w:rsidP="00A05749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05749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8C545C" w:rsidRPr="00125E45" w:rsidTr="002765A3">
        <w:trPr>
          <w:gridBefore w:val="1"/>
          <w:gridAfter w:val="1"/>
          <w:wBefore w:w="3" w:type="pct"/>
          <w:wAfter w:w="3" w:type="pct"/>
          <w:trHeight w:hRule="exact" w:val="454"/>
        </w:trPr>
        <w:tc>
          <w:tcPr>
            <w:tcW w:w="168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45C" w:rsidRDefault="008C545C" w:rsidP="003F0A07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Prüfungsnummer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6862516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05" w:type="pct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C545C" w:rsidRDefault="00A05749" w:rsidP="00A05749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05749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8C545C" w:rsidRPr="00125E45" w:rsidTr="00121BFE">
        <w:trPr>
          <w:gridBefore w:val="1"/>
          <w:gridAfter w:val="1"/>
          <w:wBefore w:w="3" w:type="pct"/>
          <w:wAfter w:w="3" w:type="pct"/>
          <w:trHeight w:hRule="exact" w:val="454"/>
        </w:trPr>
        <w:tc>
          <w:tcPr>
            <w:tcW w:w="168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545C" w:rsidRDefault="00B84EE3" w:rsidP="00121BF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Prüfende</w:t>
            </w:r>
            <w:r w:rsidR="008C3F5D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="008C3F5D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7244492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05" w:type="pct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8C545C" w:rsidRDefault="00A05749" w:rsidP="00A05749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05749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8C545C" w:rsidRPr="00125E45" w:rsidTr="002765A3">
        <w:trPr>
          <w:trHeight w:hRule="exact" w:val="454"/>
        </w:trPr>
        <w:tc>
          <w:tcPr>
            <w:tcW w:w="2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5C" w:rsidRPr="00125E45" w:rsidRDefault="008C545C" w:rsidP="002765A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5E45">
              <w:rPr>
                <w:rFonts w:asciiTheme="majorHAnsi" w:hAnsiTheme="majorHAnsi" w:cstheme="majorHAnsi"/>
                <w:sz w:val="24"/>
                <w:szCs w:val="24"/>
              </w:rPr>
              <w:t>Datum, Unterschrift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de</w:t>
            </w:r>
            <w:r w:rsidR="000A7D05">
              <w:rPr>
                <w:rFonts w:asciiTheme="majorHAnsi" w:hAnsiTheme="majorHAnsi" w:cstheme="majorHAnsi"/>
                <w:sz w:val="24"/>
                <w:szCs w:val="24"/>
              </w:rPr>
              <w:t>r/de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 </w:t>
            </w:r>
            <w:r w:rsidR="002765A3">
              <w:rPr>
                <w:rFonts w:asciiTheme="majorHAnsi" w:hAnsiTheme="majorHAnsi" w:cstheme="majorHAnsi"/>
                <w:sz w:val="24"/>
                <w:szCs w:val="24"/>
              </w:rPr>
              <w:t>Studierenden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6742408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3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C545C" w:rsidRPr="00125E45" w:rsidRDefault="00A05749" w:rsidP="00A05749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05749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8C545C" w:rsidRDefault="008C545C" w:rsidP="008C545C">
      <w:pPr>
        <w:rPr>
          <w:sz w:val="24"/>
          <w:szCs w:val="24"/>
          <w:lang w:val="en-US"/>
        </w:rPr>
      </w:pPr>
    </w:p>
    <w:p w:rsidR="00B84EE3" w:rsidRDefault="00B84EE3" w:rsidP="00B84EE3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Laufweg</w:t>
      </w:r>
      <w:r w:rsidRPr="00672BE7">
        <w:rPr>
          <w:rFonts w:asciiTheme="majorHAnsi" w:hAnsiTheme="majorHAnsi" w:cstheme="majorHAnsi"/>
          <w:sz w:val="20"/>
          <w:szCs w:val="20"/>
        </w:rPr>
        <w:t>:</w:t>
      </w:r>
      <w:r w:rsidRPr="00672BE7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Style w:val="Formatvorlage2"/>
          </w:rPr>
          <w:id w:val="6679863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Pr="006C1BC4">
            <w:rPr>
              <w:rStyle w:val="Formatvorlage2"/>
              <w:rFonts w:ascii="Segoe UI Symbol" w:hAnsi="Segoe UI Symbol" w:cs="Segoe UI Symbol"/>
            </w:rPr>
            <w:t>☐</w:t>
          </w:r>
        </w:sdtContent>
      </w:sdt>
      <w:r w:rsidRPr="00672BE7">
        <w:rPr>
          <w:rFonts w:asciiTheme="majorHAnsi" w:hAnsiTheme="majorHAnsi" w:cstheme="majorHAnsi"/>
          <w:sz w:val="20"/>
          <w:szCs w:val="20"/>
        </w:rPr>
        <w:t xml:space="preserve"> </w:t>
      </w:r>
      <w:r w:rsidRPr="00672BE7">
        <w:rPr>
          <w:rFonts w:asciiTheme="majorHAnsi" w:hAnsiTheme="majorHAnsi" w:cstheme="majorHAnsi"/>
          <w:spacing w:val="-54"/>
          <w:sz w:val="20"/>
          <w:szCs w:val="20"/>
        </w:rPr>
        <w:t xml:space="preserve">    </w:t>
      </w:r>
      <w:r w:rsidRPr="00672BE7">
        <w:rPr>
          <w:rFonts w:asciiTheme="majorHAnsi" w:hAnsiTheme="majorHAnsi" w:cstheme="majorHAnsi"/>
          <w:sz w:val="20"/>
          <w:szCs w:val="20"/>
        </w:rPr>
        <w:t>P</w:t>
      </w:r>
      <w:r>
        <w:rPr>
          <w:rFonts w:asciiTheme="majorHAnsi" w:hAnsiTheme="majorHAnsi" w:cstheme="majorHAnsi"/>
          <w:sz w:val="20"/>
          <w:szCs w:val="20"/>
        </w:rPr>
        <w:t>rüfende</w:t>
      </w:r>
      <w:r w:rsidR="002765A3">
        <w:rPr>
          <w:rFonts w:asciiTheme="majorHAnsi" w:hAnsiTheme="majorHAnsi" w:cstheme="majorHAnsi"/>
          <w:sz w:val="20"/>
          <w:szCs w:val="20"/>
        </w:rPr>
        <w:t>(r)</w:t>
      </w:r>
    </w:p>
    <w:p w:rsidR="004514BD" w:rsidRPr="008C545C" w:rsidRDefault="004514BD" w:rsidP="008C545C"/>
    <w:sectPr w:rsidR="004514BD" w:rsidRPr="008C545C" w:rsidSect="0076766F">
      <w:headerReference w:type="default" r:id="rId8"/>
      <w:footerReference w:type="default" r:id="rId9"/>
      <w:pgSz w:w="11906" w:h="16838"/>
      <w:pgMar w:top="1134" w:right="1134" w:bottom="1134" w:left="1134" w:header="2098" w:footer="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9AC" w:rsidRDefault="00F409AC">
      <w:r>
        <w:separator/>
      </w:r>
    </w:p>
  </w:endnote>
  <w:endnote w:type="continuationSeparator" w:id="0">
    <w:p w:rsidR="00F409AC" w:rsidRDefault="00F4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7AC" w:rsidRPr="009F67AC" w:rsidRDefault="009F67AC" w:rsidP="009F67AC">
    <w:pPr>
      <w:pStyle w:val="Fuzeile"/>
      <w:jc w:val="right"/>
      <w:rPr>
        <w:sz w:val="20"/>
        <w:szCs w:val="20"/>
      </w:rPr>
    </w:pPr>
    <w:r w:rsidRPr="009F67AC">
      <w:rPr>
        <w:sz w:val="20"/>
        <w:szCs w:val="20"/>
      </w:rPr>
      <w:t>Stand: Februar 2021</w:t>
    </w:r>
  </w:p>
  <w:p w:rsidR="009F67AC" w:rsidRPr="009F67AC" w:rsidRDefault="009F67AC" w:rsidP="009F67AC">
    <w:pPr>
      <w:pStyle w:val="Fuzeile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9AC" w:rsidRDefault="00F409AC">
      <w:r>
        <w:separator/>
      </w:r>
    </w:p>
  </w:footnote>
  <w:footnote w:type="continuationSeparator" w:id="0">
    <w:p w:rsidR="00F409AC" w:rsidRDefault="00F40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5E" w:rsidRDefault="0076766F">
    <w:pPr>
      <w:pStyle w:val="Kopfzeil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128C718">
              <wp:simplePos x="0" y="0"/>
              <wp:positionH relativeFrom="leftMargin">
                <wp:posOffset>1340485</wp:posOffset>
              </wp:positionH>
              <wp:positionV relativeFrom="paragraph">
                <wp:posOffset>-224155</wp:posOffset>
              </wp:positionV>
              <wp:extent cx="2211705" cy="147320"/>
              <wp:effectExtent l="0" t="0" r="17145" b="5080"/>
              <wp:wrapSquare wrapText="bothSides"/>
              <wp:docPr id="2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170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65E5E" w:rsidRPr="00761D3F" w:rsidRDefault="004B621F">
                          <w:pPr>
                            <w:pStyle w:val="Rahmeninhalt"/>
                            <w:spacing w:line="216" w:lineRule="auto"/>
                            <w:rPr>
                              <w:bCs/>
                              <w:color w:val="009EE1"/>
                              <w:sz w:val="24"/>
                              <w:szCs w:val="24"/>
                            </w:rPr>
                          </w:pPr>
                          <w:r w:rsidRPr="00761D3F">
                            <w:rPr>
                              <w:b/>
                              <w:bCs/>
                              <w:color w:val="009EE1"/>
                              <w:sz w:val="24"/>
                              <w:szCs w:val="24"/>
                            </w:rPr>
                            <w:t>Fa</w:t>
                          </w:r>
                          <w:r w:rsidR="00CA7556" w:rsidRPr="00761D3F">
                            <w:rPr>
                              <w:b/>
                              <w:bCs/>
                              <w:color w:val="009EE1"/>
                              <w:sz w:val="24"/>
                              <w:szCs w:val="24"/>
                            </w:rPr>
                            <w:t>kultät Versorgungstechnik</w:t>
                          </w:r>
                        </w:p>
                      </w:txbxContent>
                    </wps:txbx>
                    <wps:bodyPr wrap="square"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28C718" id="Textfeld 4" o:spid="_x0000_s1026" style="position:absolute;margin-left:105.55pt;margin-top:-17.65pt;width:174.15pt;height:11.6pt;z-index:-251651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" filled="f" stroked="f">
              <v:textbox inset="0,0,0,0">
                <w:txbxContent>
                  <w:p w:rsidR="00165E5E" w:rsidRPr="00761D3F" w:rsidRDefault="004B621F">
                    <w:pPr>
                      <w:pStyle w:val="Rahmeninhalt"/>
                      <w:spacing w:line="216" w:lineRule="auto"/>
                      <w:rPr>
                        <w:bCs/>
                        <w:color w:val="009EE1"/>
                        <w:sz w:val="24"/>
                        <w:szCs w:val="24"/>
                      </w:rPr>
                    </w:pPr>
                    <w:r w:rsidRPr="00761D3F">
                      <w:rPr>
                        <w:b/>
                        <w:bCs/>
                        <w:color w:val="009EE1"/>
                        <w:sz w:val="24"/>
                        <w:szCs w:val="24"/>
                      </w:rPr>
                      <w:t>Fa</w:t>
                    </w:r>
                    <w:r w:rsidR="00CA7556" w:rsidRPr="00761D3F">
                      <w:rPr>
                        <w:b/>
                        <w:bCs/>
                        <w:color w:val="009EE1"/>
                        <w:sz w:val="24"/>
                        <w:szCs w:val="24"/>
                      </w:rPr>
                      <w:t>kultät Versorgungstechnik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4B621F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2FA12F2">
              <wp:simplePos x="0" y="0"/>
              <wp:positionH relativeFrom="leftMargin">
                <wp:posOffset>1347488</wp:posOffset>
              </wp:positionH>
              <wp:positionV relativeFrom="paragraph">
                <wp:posOffset>-398780</wp:posOffset>
              </wp:positionV>
              <wp:extent cx="1938020" cy="1905"/>
              <wp:effectExtent l="0" t="0" r="1905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38020" cy="1905"/>
                      </a:xfrm>
                      <a:prstGeom prst="line">
                        <a:avLst/>
                      </a:prstGeom>
                      <a:ln w="18360">
                        <a:solidFill>
                          <a:srgbClr val="009EE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9698E2" id="Gerade Verbindung 1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106.1pt,-31.4pt" to="258.7pt,-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" strokecolor="#009ee1" strokeweight=".51mm">
              <v:stroke joinstyle="miter"/>
              <w10:wrap anchorx="margin"/>
            </v:line>
          </w:pict>
        </mc:Fallback>
      </mc:AlternateContent>
    </w:r>
    <w:r w:rsidR="004B621F">
      <w:rPr>
        <w:noProof/>
        <w:lang w:bidi="ar-SA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-1096645</wp:posOffset>
          </wp:positionV>
          <wp:extent cx="2210400" cy="468000"/>
          <wp:effectExtent l="0" t="0" r="0" b="8255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9F5"/>
    <w:multiLevelType w:val="hybridMultilevel"/>
    <w:tmpl w:val="5BEE20BA"/>
    <w:lvl w:ilvl="0" w:tplc="0226CE50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706670FC">
      <w:numFmt w:val="bullet"/>
      <w:lvlText w:val="•"/>
      <w:lvlJc w:val="left"/>
      <w:pPr>
        <w:ind w:left="1414" w:hanging="428"/>
      </w:pPr>
      <w:rPr>
        <w:rFonts w:hint="default"/>
        <w:lang w:val="de-DE" w:eastAsia="de-DE" w:bidi="de-DE"/>
      </w:rPr>
    </w:lvl>
    <w:lvl w:ilvl="2" w:tplc="FFEC91C8">
      <w:numFmt w:val="bullet"/>
      <w:lvlText w:val="•"/>
      <w:lvlJc w:val="left"/>
      <w:pPr>
        <w:ind w:left="2288" w:hanging="428"/>
      </w:pPr>
      <w:rPr>
        <w:rFonts w:hint="default"/>
        <w:lang w:val="de-DE" w:eastAsia="de-DE" w:bidi="de-DE"/>
      </w:rPr>
    </w:lvl>
    <w:lvl w:ilvl="3" w:tplc="1744E552">
      <w:numFmt w:val="bullet"/>
      <w:lvlText w:val="•"/>
      <w:lvlJc w:val="left"/>
      <w:pPr>
        <w:ind w:left="3162" w:hanging="428"/>
      </w:pPr>
      <w:rPr>
        <w:rFonts w:hint="default"/>
        <w:lang w:val="de-DE" w:eastAsia="de-DE" w:bidi="de-DE"/>
      </w:rPr>
    </w:lvl>
    <w:lvl w:ilvl="4" w:tplc="F68272D4">
      <w:numFmt w:val="bullet"/>
      <w:lvlText w:val="•"/>
      <w:lvlJc w:val="left"/>
      <w:pPr>
        <w:ind w:left="4036" w:hanging="428"/>
      </w:pPr>
      <w:rPr>
        <w:rFonts w:hint="default"/>
        <w:lang w:val="de-DE" w:eastAsia="de-DE" w:bidi="de-DE"/>
      </w:rPr>
    </w:lvl>
    <w:lvl w:ilvl="5" w:tplc="A0FEC57C">
      <w:numFmt w:val="bullet"/>
      <w:lvlText w:val="•"/>
      <w:lvlJc w:val="left"/>
      <w:pPr>
        <w:ind w:left="4910" w:hanging="428"/>
      </w:pPr>
      <w:rPr>
        <w:rFonts w:hint="default"/>
        <w:lang w:val="de-DE" w:eastAsia="de-DE" w:bidi="de-DE"/>
      </w:rPr>
    </w:lvl>
    <w:lvl w:ilvl="6" w:tplc="B7D4F556">
      <w:numFmt w:val="bullet"/>
      <w:lvlText w:val="•"/>
      <w:lvlJc w:val="left"/>
      <w:pPr>
        <w:ind w:left="5784" w:hanging="428"/>
      </w:pPr>
      <w:rPr>
        <w:rFonts w:hint="default"/>
        <w:lang w:val="de-DE" w:eastAsia="de-DE" w:bidi="de-DE"/>
      </w:rPr>
    </w:lvl>
    <w:lvl w:ilvl="7" w:tplc="9C722D7A">
      <w:numFmt w:val="bullet"/>
      <w:lvlText w:val="•"/>
      <w:lvlJc w:val="left"/>
      <w:pPr>
        <w:ind w:left="6658" w:hanging="428"/>
      </w:pPr>
      <w:rPr>
        <w:rFonts w:hint="default"/>
        <w:lang w:val="de-DE" w:eastAsia="de-DE" w:bidi="de-DE"/>
      </w:rPr>
    </w:lvl>
    <w:lvl w:ilvl="8" w:tplc="093A68FC">
      <w:numFmt w:val="bullet"/>
      <w:lvlText w:val="•"/>
      <w:lvlJc w:val="left"/>
      <w:pPr>
        <w:ind w:left="7532" w:hanging="428"/>
      </w:pPr>
      <w:rPr>
        <w:rFonts w:hint="default"/>
        <w:lang w:val="de-DE" w:eastAsia="de-DE" w:bidi="de-DE"/>
      </w:rPr>
    </w:lvl>
  </w:abstractNum>
  <w:abstractNum w:abstractNumId="1" w15:restartNumberingAfterBreak="0">
    <w:nsid w:val="00B30B94"/>
    <w:multiLevelType w:val="hybridMultilevel"/>
    <w:tmpl w:val="C7ACA84A"/>
    <w:lvl w:ilvl="0" w:tplc="883A8AD0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B1246246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84F42EAE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1F741DEE">
      <w:numFmt w:val="bullet"/>
      <w:lvlText w:val="•"/>
      <w:lvlJc w:val="left"/>
      <w:pPr>
        <w:ind w:left="3161" w:hanging="428"/>
      </w:pPr>
      <w:rPr>
        <w:rFonts w:hint="default"/>
        <w:lang w:val="de-DE" w:eastAsia="de-DE" w:bidi="de-DE"/>
      </w:rPr>
    </w:lvl>
    <w:lvl w:ilvl="4" w:tplc="A28E900C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B8CE4B52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FE4081AC">
      <w:numFmt w:val="bullet"/>
      <w:lvlText w:val="•"/>
      <w:lvlJc w:val="left"/>
      <w:pPr>
        <w:ind w:left="5782" w:hanging="428"/>
      </w:pPr>
      <w:rPr>
        <w:rFonts w:hint="default"/>
        <w:lang w:val="de-DE" w:eastAsia="de-DE" w:bidi="de-DE"/>
      </w:rPr>
    </w:lvl>
    <w:lvl w:ilvl="7" w:tplc="213EC822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5E9AD5E4">
      <w:numFmt w:val="bullet"/>
      <w:lvlText w:val="•"/>
      <w:lvlJc w:val="left"/>
      <w:pPr>
        <w:ind w:left="7529" w:hanging="428"/>
      </w:pPr>
      <w:rPr>
        <w:rFonts w:hint="default"/>
        <w:lang w:val="de-DE" w:eastAsia="de-DE" w:bidi="de-DE"/>
      </w:rPr>
    </w:lvl>
  </w:abstractNum>
  <w:abstractNum w:abstractNumId="2" w15:restartNumberingAfterBreak="0">
    <w:nsid w:val="0A5338CA"/>
    <w:multiLevelType w:val="hybridMultilevel"/>
    <w:tmpl w:val="BDD87D2C"/>
    <w:lvl w:ilvl="0" w:tplc="76645278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495826BA">
      <w:numFmt w:val="bullet"/>
      <w:lvlText w:val="•"/>
      <w:lvlJc w:val="left"/>
      <w:pPr>
        <w:ind w:left="1414" w:hanging="428"/>
      </w:pPr>
      <w:rPr>
        <w:rFonts w:hint="default"/>
        <w:lang w:val="de-DE" w:eastAsia="de-DE" w:bidi="de-DE"/>
      </w:rPr>
    </w:lvl>
    <w:lvl w:ilvl="2" w:tplc="2EBA033A">
      <w:numFmt w:val="bullet"/>
      <w:lvlText w:val="•"/>
      <w:lvlJc w:val="left"/>
      <w:pPr>
        <w:ind w:left="2288" w:hanging="428"/>
      </w:pPr>
      <w:rPr>
        <w:rFonts w:hint="default"/>
        <w:lang w:val="de-DE" w:eastAsia="de-DE" w:bidi="de-DE"/>
      </w:rPr>
    </w:lvl>
    <w:lvl w:ilvl="3" w:tplc="3F760884">
      <w:numFmt w:val="bullet"/>
      <w:lvlText w:val="•"/>
      <w:lvlJc w:val="left"/>
      <w:pPr>
        <w:ind w:left="3162" w:hanging="428"/>
      </w:pPr>
      <w:rPr>
        <w:rFonts w:hint="default"/>
        <w:lang w:val="de-DE" w:eastAsia="de-DE" w:bidi="de-DE"/>
      </w:rPr>
    </w:lvl>
    <w:lvl w:ilvl="4" w:tplc="2A8E0812">
      <w:numFmt w:val="bullet"/>
      <w:lvlText w:val="•"/>
      <w:lvlJc w:val="left"/>
      <w:pPr>
        <w:ind w:left="4036" w:hanging="428"/>
      </w:pPr>
      <w:rPr>
        <w:rFonts w:hint="default"/>
        <w:lang w:val="de-DE" w:eastAsia="de-DE" w:bidi="de-DE"/>
      </w:rPr>
    </w:lvl>
    <w:lvl w:ilvl="5" w:tplc="EEF25B2E">
      <w:numFmt w:val="bullet"/>
      <w:lvlText w:val="•"/>
      <w:lvlJc w:val="left"/>
      <w:pPr>
        <w:ind w:left="4910" w:hanging="428"/>
      </w:pPr>
      <w:rPr>
        <w:rFonts w:hint="default"/>
        <w:lang w:val="de-DE" w:eastAsia="de-DE" w:bidi="de-DE"/>
      </w:rPr>
    </w:lvl>
    <w:lvl w:ilvl="6" w:tplc="89FE5ABA">
      <w:numFmt w:val="bullet"/>
      <w:lvlText w:val="•"/>
      <w:lvlJc w:val="left"/>
      <w:pPr>
        <w:ind w:left="5784" w:hanging="428"/>
      </w:pPr>
      <w:rPr>
        <w:rFonts w:hint="default"/>
        <w:lang w:val="de-DE" w:eastAsia="de-DE" w:bidi="de-DE"/>
      </w:rPr>
    </w:lvl>
    <w:lvl w:ilvl="7" w:tplc="08D65CEA">
      <w:numFmt w:val="bullet"/>
      <w:lvlText w:val="•"/>
      <w:lvlJc w:val="left"/>
      <w:pPr>
        <w:ind w:left="6658" w:hanging="428"/>
      </w:pPr>
      <w:rPr>
        <w:rFonts w:hint="default"/>
        <w:lang w:val="de-DE" w:eastAsia="de-DE" w:bidi="de-DE"/>
      </w:rPr>
    </w:lvl>
    <w:lvl w:ilvl="8" w:tplc="DEFC117C">
      <w:numFmt w:val="bullet"/>
      <w:lvlText w:val="•"/>
      <w:lvlJc w:val="left"/>
      <w:pPr>
        <w:ind w:left="7532" w:hanging="428"/>
      </w:pPr>
      <w:rPr>
        <w:rFonts w:hint="default"/>
        <w:lang w:val="de-DE" w:eastAsia="de-DE" w:bidi="de-DE"/>
      </w:rPr>
    </w:lvl>
  </w:abstractNum>
  <w:abstractNum w:abstractNumId="3" w15:restartNumberingAfterBreak="0">
    <w:nsid w:val="11330A62"/>
    <w:multiLevelType w:val="hybridMultilevel"/>
    <w:tmpl w:val="F1D28594"/>
    <w:lvl w:ilvl="0" w:tplc="E6642F7A">
      <w:numFmt w:val="bullet"/>
      <w:lvlText w:val="☐"/>
      <w:lvlJc w:val="left"/>
      <w:pPr>
        <w:ind w:left="1939" w:hanging="308"/>
      </w:pPr>
      <w:rPr>
        <w:rFonts w:ascii="MS Gothic" w:eastAsia="MS Gothic" w:hAnsi="MS Gothic" w:cs="MS Gothic" w:hint="default"/>
        <w:w w:val="100"/>
        <w:sz w:val="24"/>
        <w:szCs w:val="24"/>
        <w:lang w:val="de-DE" w:eastAsia="de-DE" w:bidi="de-DE"/>
      </w:rPr>
    </w:lvl>
    <w:lvl w:ilvl="1" w:tplc="BA1C6F50">
      <w:numFmt w:val="bullet"/>
      <w:lvlText w:val="•"/>
      <w:lvlJc w:val="left"/>
      <w:pPr>
        <w:ind w:left="2742" w:hanging="308"/>
      </w:pPr>
      <w:rPr>
        <w:rFonts w:hint="default"/>
        <w:lang w:val="de-DE" w:eastAsia="de-DE" w:bidi="de-DE"/>
      </w:rPr>
    </w:lvl>
    <w:lvl w:ilvl="2" w:tplc="D298B162">
      <w:numFmt w:val="bullet"/>
      <w:lvlText w:val="•"/>
      <w:lvlJc w:val="left"/>
      <w:pPr>
        <w:ind w:left="3545" w:hanging="308"/>
      </w:pPr>
      <w:rPr>
        <w:rFonts w:hint="default"/>
        <w:lang w:val="de-DE" w:eastAsia="de-DE" w:bidi="de-DE"/>
      </w:rPr>
    </w:lvl>
    <w:lvl w:ilvl="3" w:tplc="AABC7E8E">
      <w:numFmt w:val="bullet"/>
      <w:lvlText w:val="•"/>
      <w:lvlJc w:val="left"/>
      <w:pPr>
        <w:ind w:left="4347" w:hanging="308"/>
      </w:pPr>
      <w:rPr>
        <w:rFonts w:hint="default"/>
        <w:lang w:val="de-DE" w:eastAsia="de-DE" w:bidi="de-DE"/>
      </w:rPr>
    </w:lvl>
    <w:lvl w:ilvl="4" w:tplc="882A464C">
      <w:numFmt w:val="bullet"/>
      <w:lvlText w:val="•"/>
      <w:lvlJc w:val="left"/>
      <w:pPr>
        <w:ind w:left="5150" w:hanging="308"/>
      </w:pPr>
      <w:rPr>
        <w:rFonts w:hint="default"/>
        <w:lang w:val="de-DE" w:eastAsia="de-DE" w:bidi="de-DE"/>
      </w:rPr>
    </w:lvl>
    <w:lvl w:ilvl="5" w:tplc="282EBB24">
      <w:numFmt w:val="bullet"/>
      <w:lvlText w:val="•"/>
      <w:lvlJc w:val="left"/>
      <w:pPr>
        <w:ind w:left="5953" w:hanging="308"/>
      </w:pPr>
      <w:rPr>
        <w:rFonts w:hint="default"/>
        <w:lang w:val="de-DE" w:eastAsia="de-DE" w:bidi="de-DE"/>
      </w:rPr>
    </w:lvl>
    <w:lvl w:ilvl="6" w:tplc="C9C6382E">
      <w:numFmt w:val="bullet"/>
      <w:lvlText w:val="•"/>
      <w:lvlJc w:val="left"/>
      <w:pPr>
        <w:ind w:left="6755" w:hanging="308"/>
      </w:pPr>
      <w:rPr>
        <w:rFonts w:hint="default"/>
        <w:lang w:val="de-DE" w:eastAsia="de-DE" w:bidi="de-DE"/>
      </w:rPr>
    </w:lvl>
    <w:lvl w:ilvl="7" w:tplc="BA92192A">
      <w:numFmt w:val="bullet"/>
      <w:lvlText w:val="•"/>
      <w:lvlJc w:val="left"/>
      <w:pPr>
        <w:ind w:left="7558" w:hanging="308"/>
      </w:pPr>
      <w:rPr>
        <w:rFonts w:hint="default"/>
        <w:lang w:val="de-DE" w:eastAsia="de-DE" w:bidi="de-DE"/>
      </w:rPr>
    </w:lvl>
    <w:lvl w:ilvl="8" w:tplc="AF5A9C62">
      <w:numFmt w:val="bullet"/>
      <w:lvlText w:val="•"/>
      <w:lvlJc w:val="left"/>
      <w:pPr>
        <w:ind w:left="8361" w:hanging="308"/>
      </w:pPr>
      <w:rPr>
        <w:rFonts w:hint="default"/>
        <w:lang w:val="de-DE" w:eastAsia="de-DE" w:bidi="de-DE"/>
      </w:rPr>
    </w:lvl>
  </w:abstractNum>
  <w:abstractNum w:abstractNumId="4" w15:restartNumberingAfterBreak="0">
    <w:nsid w:val="16834FBB"/>
    <w:multiLevelType w:val="hybridMultilevel"/>
    <w:tmpl w:val="DE62D7A6"/>
    <w:lvl w:ilvl="0" w:tplc="8F262F96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0F92CA9C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6A8CF73C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779E49C8">
      <w:numFmt w:val="bullet"/>
      <w:lvlText w:val="•"/>
      <w:lvlJc w:val="left"/>
      <w:pPr>
        <w:ind w:left="3160" w:hanging="428"/>
      </w:pPr>
      <w:rPr>
        <w:rFonts w:hint="default"/>
        <w:lang w:val="de-DE" w:eastAsia="de-DE" w:bidi="de-DE"/>
      </w:rPr>
    </w:lvl>
    <w:lvl w:ilvl="4" w:tplc="F4B6777C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6DB06226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D612FD90">
      <w:numFmt w:val="bullet"/>
      <w:lvlText w:val="•"/>
      <w:lvlJc w:val="left"/>
      <w:pPr>
        <w:ind w:left="5781" w:hanging="428"/>
      </w:pPr>
      <w:rPr>
        <w:rFonts w:hint="default"/>
        <w:lang w:val="de-DE" w:eastAsia="de-DE" w:bidi="de-DE"/>
      </w:rPr>
    </w:lvl>
    <w:lvl w:ilvl="7" w:tplc="2740085E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547EC9AE">
      <w:numFmt w:val="bullet"/>
      <w:lvlText w:val="•"/>
      <w:lvlJc w:val="left"/>
      <w:pPr>
        <w:ind w:left="7528" w:hanging="428"/>
      </w:pPr>
      <w:rPr>
        <w:rFonts w:hint="default"/>
        <w:lang w:val="de-DE" w:eastAsia="de-DE" w:bidi="de-DE"/>
      </w:rPr>
    </w:lvl>
  </w:abstractNum>
  <w:abstractNum w:abstractNumId="5" w15:restartNumberingAfterBreak="0">
    <w:nsid w:val="4E76497E"/>
    <w:multiLevelType w:val="hybridMultilevel"/>
    <w:tmpl w:val="5C0E2334"/>
    <w:lvl w:ilvl="0" w:tplc="0764CADC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D4B4867C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D110E020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CD2CB340">
      <w:numFmt w:val="bullet"/>
      <w:lvlText w:val="•"/>
      <w:lvlJc w:val="left"/>
      <w:pPr>
        <w:ind w:left="3160" w:hanging="428"/>
      </w:pPr>
      <w:rPr>
        <w:rFonts w:hint="default"/>
        <w:lang w:val="de-DE" w:eastAsia="de-DE" w:bidi="de-DE"/>
      </w:rPr>
    </w:lvl>
    <w:lvl w:ilvl="4" w:tplc="561E55D8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D416CE80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9BD84F06">
      <w:numFmt w:val="bullet"/>
      <w:lvlText w:val="•"/>
      <w:lvlJc w:val="left"/>
      <w:pPr>
        <w:ind w:left="5781" w:hanging="428"/>
      </w:pPr>
      <w:rPr>
        <w:rFonts w:hint="default"/>
        <w:lang w:val="de-DE" w:eastAsia="de-DE" w:bidi="de-DE"/>
      </w:rPr>
    </w:lvl>
    <w:lvl w:ilvl="7" w:tplc="11044CAE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3E5CC306">
      <w:numFmt w:val="bullet"/>
      <w:lvlText w:val="•"/>
      <w:lvlJc w:val="left"/>
      <w:pPr>
        <w:ind w:left="7528" w:hanging="428"/>
      </w:pPr>
      <w:rPr>
        <w:rFonts w:hint="default"/>
        <w:lang w:val="de-DE" w:eastAsia="de-DE" w:bidi="de-D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56"/>
    <w:rsid w:val="00081D72"/>
    <w:rsid w:val="000A7D05"/>
    <w:rsid w:val="00121BFE"/>
    <w:rsid w:val="0012305D"/>
    <w:rsid w:val="00165E5E"/>
    <w:rsid w:val="001D4C57"/>
    <w:rsid w:val="002765A3"/>
    <w:rsid w:val="00285C52"/>
    <w:rsid w:val="00295406"/>
    <w:rsid w:val="002A23CE"/>
    <w:rsid w:val="002B00B5"/>
    <w:rsid w:val="002D5C76"/>
    <w:rsid w:val="00323D40"/>
    <w:rsid w:val="00355D8B"/>
    <w:rsid w:val="00360A1B"/>
    <w:rsid w:val="0039409C"/>
    <w:rsid w:val="003A1569"/>
    <w:rsid w:val="004514BD"/>
    <w:rsid w:val="004554A3"/>
    <w:rsid w:val="004576AA"/>
    <w:rsid w:val="00473C14"/>
    <w:rsid w:val="0049067A"/>
    <w:rsid w:val="004970AD"/>
    <w:rsid w:val="004A51AD"/>
    <w:rsid w:val="004B621F"/>
    <w:rsid w:val="004D7AAE"/>
    <w:rsid w:val="00500C0F"/>
    <w:rsid w:val="005510A8"/>
    <w:rsid w:val="00580746"/>
    <w:rsid w:val="00594BC9"/>
    <w:rsid w:val="00597F57"/>
    <w:rsid w:val="005B283E"/>
    <w:rsid w:val="005D5BA3"/>
    <w:rsid w:val="0061688E"/>
    <w:rsid w:val="006369FA"/>
    <w:rsid w:val="00672BE7"/>
    <w:rsid w:val="006B511B"/>
    <w:rsid w:val="006C1BC4"/>
    <w:rsid w:val="006D5F2F"/>
    <w:rsid w:val="00734D25"/>
    <w:rsid w:val="00740C9E"/>
    <w:rsid w:val="00761D3F"/>
    <w:rsid w:val="00767225"/>
    <w:rsid w:val="0076766F"/>
    <w:rsid w:val="00770AE6"/>
    <w:rsid w:val="008C3F5D"/>
    <w:rsid w:val="008C545C"/>
    <w:rsid w:val="008D6893"/>
    <w:rsid w:val="008F30BE"/>
    <w:rsid w:val="00942ABE"/>
    <w:rsid w:val="00945A31"/>
    <w:rsid w:val="009A0D2E"/>
    <w:rsid w:val="009B7303"/>
    <w:rsid w:val="009C5F02"/>
    <w:rsid w:val="009D457A"/>
    <w:rsid w:val="009F2BDB"/>
    <w:rsid w:val="009F67AC"/>
    <w:rsid w:val="00A05749"/>
    <w:rsid w:val="00A063C7"/>
    <w:rsid w:val="00A228EC"/>
    <w:rsid w:val="00A52679"/>
    <w:rsid w:val="00B356C9"/>
    <w:rsid w:val="00B84EE3"/>
    <w:rsid w:val="00C162F5"/>
    <w:rsid w:val="00CA0FF3"/>
    <w:rsid w:val="00CA7556"/>
    <w:rsid w:val="00CF4AB2"/>
    <w:rsid w:val="00CF76B9"/>
    <w:rsid w:val="00D367DB"/>
    <w:rsid w:val="00D87099"/>
    <w:rsid w:val="00E5617C"/>
    <w:rsid w:val="00E745E5"/>
    <w:rsid w:val="00EE5837"/>
    <w:rsid w:val="00EF34D2"/>
    <w:rsid w:val="00F409AC"/>
    <w:rsid w:val="00F6085B"/>
    <w:rsid w:val="00F83F8A"/>
    <w:rsid w:val="00FA5B15"/>
    <w:rsid w:val="00FB0B0B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A6DC31-BA45-44C2-BBFC-AB8921EC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CA755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de-DE" w:bidi="de-DE"/>
    </w:rPr>
  </w:style>
  <w:style w:type="paragraph" w:styleId="berschrift1">
    <w:name w:val="heading 1"/>
    <w:basedOn w:val="Standard"/>
    <w:next w:val="Standard"/>
    <w:uiPriority w:val="1"/>
    <w:qFormat/>
    <w:rsid w:val="003A1569"/>
    <w:pPr>
      <w:spacing w:before="240"/>
      <w:outlineLvl w:val="0"/>
    </w:pPr>
    <w:rPr>
      <w:rFonts w:eastAsia="Arial Unicode MS"/>
      <w:bCs/>
      <w:color w:val="009EE1"/>
      <w:sz w:val="48"/>
      <w:szCs w:val="32"/>
    </w:rPr>
  </w:style>
  <w:style w:type="paragraph" w:styleId="berschrift2">
    <w:name w:val="heading 2"/>
    <w:basedOn w:val="berschrift1"/>
    <w:next w:val="Standard"/>
    <w:qFormat/>
    <w:rsid w:val="003A1569"/>
    <w:pPr>
      <w:spacing w:before="120"/>
      <w:outlineLvl w:val="1"/>
    </w:pPr>
    <w:rPr>
      <w:color w:val="009EE0"/>
      <w:sz w:val="40"/>
      <w:szCs w:val="44"/>
    </w:rPr>
  </w:style>
  <w:style w:type="paragraph" w:styleId="berschrift3">
    <w:name w:val="heading 3"/>
    <w:basedOn w:val="berschrift1"/>
    <w:next w:val="Standard"/>
    <w:uiPriority w:val="9"/>
    <w:unhideWhenUsed/>
    <w:qFormat/>
    <w:rsid w:val="00A0787C"/>
    <w:pPr>
      <w:keepNext/>
      <w:keepLines/>
      <w:outlineLvl w:val="2"/>
    </w:pPr>
    <w:rPr>
      <w:rFonts w:eastAsiaTheme="majorEastAsia" w:cstheme="majorBidi"/>
      <w:color w:val="009EE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qFormat/>
    <w:rsid w:val="003A1569"/>
    <w:rPr>
      <w:rFonts w:ascii="Arial" w:eastAsiaTheme="majorEastAsia" w:hAnsi="Arial" w:cstheme="majorBidi"/>
      <w:b/>
      <w:color w:val="009EE0"/>
      <w:spacing w:val="-10"/>
      <w:sz w:val="56"/>
      <w:szCs w:val="56"/>
    </w:rPr>
  </w:style>
  <w:style w:type="character" w:styleId="SchwacheHervorhebung">
    <w:name w:val="Subtle Emphasis"/>
    <w:basedOn w:val="Absatz-Standardschriftart"/>
    <w:uiPriority w:val="19"/>
    <w:rsid w:val="004554A3"/>
    <w:rPr>
      <w:i/>
      <w:iCs/>
      <w:color w:val="009EE0" w:themeColor="accent4"/>
    </w:rPr>
  </w:style>
  <w:style w:type="character" w:styleId="IntensiveHervorhebung">
    <w:name w:val="Intense Emphasis"/>
    <w:basedOn w:val="Absatz-Standardschriftart"/>
    <w:uiPriority w:val="21"/>
    <w:rsid w:val="004554A3"/>
    <w:rPr>
      <w:i/>
      <w:iCs/>
      <w:color w:val="009EE0" w:themeColor="accent4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942E0"/>
    <w:rPr>
      <w:rFonts w:ascii="Arial" w:hAnsi="Arial" w:cs="Times New Roman"/>
      <w:sz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E942E0"/>
    <w:rPr>
      <w:rFonts w:ascii="Arial" w:hAnsi="Arial" w:cs="Times New Roman"/>
      <w:sz w:val="2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4554A3"/>
    <w:pPr>
      <w:pBdr>
        <w:top w:val="single" w:sz="4" w:space="10" w:color="003A79" w:themeColor="accent1"/>
        <w:bottom w:val="single" w:sz="4" w:space="10" w:color="003A79" w:themeColor="accent1"/>
      </w:pBdr>
      <w:spacing w:before="360" w:after="360"/>
      <w:ind w:left="864" w:right="864"/>
      <w:jc w:val="center"/>
    </w:pPr>
    <w:rPr>
      <w:i/>
      <w:iCs/>
      <w:color w:val="009EE0" w:themeColor="accent4"/>
    </w:rPr>
  </w:style>
  <w:style w:type="paragraph" w:customStyle="1" w:styleId="berschrift">
    <w:name w:val="Überschrift"/>
    <w:basedOn w:val="berschrift1"/>
    <w:next w:val="Textkrper"/>
    <w:qFormat/>
    <w:rsid w:val="004970AD"/>
    <w:pPr>
      <w:keepNext/>
    </w:pPr>
    <w:rPr>
      <w:rFonts w:eastAsia="Microsoft YaHei" w:cs="Arial Unicode MS"/>
      <w:b/>
      <w:szCs w:val="28"/>
    </w:rPr>
  </w:style>
  <w:style w:type="paragraph" w:styleId="Textkrper">
    <w:name w:val="Body Text"/>
    <w:basedOn w:val="Standard"/>
    <w:uiPriority w:val="1"/>
    <w:qFormat/>
    <w:pPr>
      <w:spacing w:after="140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pPr>
      <w:suppressLineNumbers/>
      <w:spacing w:before="120"/>
    </w:pPr>
    <w:rPr>
      <w:rFonts w:cs="Arial Unicode M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 Unicode MS"/>
    </w:rPr>
  </w:style>
  <w:style w:type="paragraph" w:styleId="Titel">
    <w:name w:val="Title"/>
    <w:basedOn w:val="Standard"/>
    <w:next w:val="Standard"/>
    <w:link w:val="TitelZchn"/>
    <w:qFormat/>
    <w:rsid w:val="003A1569"/>
    <w:pPr>
      <w:suppressAutoHyphens/>
      <w:spacing w:after="360"/>
      <w:contextualSpacing/>
    </w:pPr>
    <w:rPr>
      <w:rFonts w:eastAsiaTheme="majorEastAsia" w:cstheme="majorBidi"/>
      <w:b/>
      <w:color w:val="009EE0"/>
      <w:spacing w:val="-10"/>
      <w:sz w:val="56"/>
      <w:szCs w:val="56"/>
      <w:lang w:eastAsia="en-US"/>
    </w:rPr>
  </w:style>
  <w:style w:type="paragraph" w:customStyle="1" w:styleId="AbsenderName">
    <w:name w:val="Absender_Name"/>
    <w:basedOn w:val="Standard"/>
    <w:rsid w:val="001A681F"/>
    <w:rPr>
      <w:rFonts w:eastAsiaTheme="minorHAnsi" w:cstheme="minorBidi"/>
      <w:sz w:val="16"/>
      <w:lang w:eastAsia="en-US"/>
    </w:rPr>
  </w:style>
  <w:style w:type="paragraph" w:customStyle="1" w:styleId="Telefax">
    <w:name w:val="Telefax"/>
    <w:basedOn w:val="Standard"/>
    <w:rsid w:val="00171FE5"/>
    <w:rPr>
      <w:rFonts w:eastAsiaTheme="minorHAnsi" w:cstheme="minorBidi"/>
      <w:b/>
      <w:szCs w:val="13"/>
      <w:lang w:eastAsia="en-US"/>
    </w:rPr>
  </w:style>
  <w:style w:type="paragraph" w:customStyle="1" w:styleId="Formatvorlage1">
    <w:name w:val="Formatvorlage1"/>
    <w:basedOn w:val="Standard"/>
    <w:rsid w:val="004554A3"/>
    <w:rPr>
      <w:rFonts w:eastAsiaTheme="minorHAnsi" w:cstheme="minorBidi"/>
      <w:b/>
      <w:color w:val="009EE0" w:themeColor="accent4"/>
      <w:szCs w:val="13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942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E942E0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</w:style>
  <w:style w:type="table" w:styleId="Tabellenraster">
    <w:name w:val="Table Grid"/>
    <w:basedOn w:val="NormaleTabelle"/>
    <w:uiPriority w:val="39"/>
    <w:rsid w:val="009D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11">
    <w:name w:val="Gitternetztabelle 1 hell  – Akzent 11"/>
    <w:basedOn w:val="NormaleTabelle"/>
    <w:uiPriority w:val="46"/>
    <w:rsid w:val="009D457A"/>
    <w:tblPr>
      <w:tblStyleRowBandSize w:val="1"/>
      <w:tblStyleColBandSize w:val="1"/>
      <w:tblBorders>
        <w:top w:val="single" w:sz="4" w:space="0" w:color="63ADFF" w:themeColor="accent1" w:themeTint="66"/>
        <w:left w:val="single" w:sz="4" w:space="0" w:color="63ADFF" w:themeColor="accent1" w:themeTint="66"/>
        <w:bottom w:val="single" w:sz="4" w:space="0" w:color="63ADFF" w:themeColor="accent1" w:themeTint="66"/>
        <w:right w:val="single" w:sz="4" w:space="0" w:color="63ADFF" w:themeColor="accent1" w:themeTint="66"/>
        <w:insideH w:val="single" w:sz="4" w:space="0" w:color="63ADFF" w:themeColor="accent1" w:themeTint="66"/>
        <w:insideV w:val="single" w:sz="4" w:space="0" w:color="63A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58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58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titel">
    <w:name w:val="Subtitle"/>
    <w:basedOn w:val="Standard"/>
    <w:next w:val="Standard"/>
    <w:link w:val="UntertitelZchn"/>
    <w:uiPriority w:val="11"/>
    <w:rsid w:val="004554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37BFF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54A3"/>
    <w:rPr>
      <w:rFonts w:eastAsiaTheme="minorEastAsia"/>
      <w:color w:val="037BFF" w:themeColor="text1" w:themeTint="A5"/>
      <w:spacing w:val="15"/>
      <w:sz w:val="22"/>
      <w:szCs w:val="22"/>
      <w:lang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54A3"/>
    <w:rPr>
      <w:rFonts w:ascii="Arial" w:hAnsi="Arial" w:cs="Times New Roman"/>
      <w:i/>
      <w:iCs/>
      <w:color w:val="009EE0" w:themeColor="accent4"/>
      <w:sz w:val="24"/>
      <w:lang w:eastAsia="de-DE"/>
    </w:rPr>
  </w:style>
  <w:style w:type="character" w:styleId="SchwacherVerweis">
    <w:name w:val="Subtle Reference"/>
    <w:basedOn w:val="Absatz-Standardschriftart"/>
    <w:uiPriority w:val="31"/>
    <w:rsid w:val="004554A3"/>
    <w:rPr>
      <w:smallCaps/>
      <w:color w:val="009EE0" w:themeColor="accent4"/>
    </w:rPr>
  </w:style>
  <w:style w:type="character" w:styleId="IntensiverVerweis">
    <w:name w:val="Intense Reference"/>
    <w:basedOn w:val="Absatz-Standardschriftart"/>
    <w:uiPriority w:val="32"/>
    <w:rsid w:val="004554A3"/>
    <w:rPr>
      <w:b/>
      <w:bCs/>
      <w:smallCaps/>
      <w:color w:val="009EE0" w:themeColor="accent4"/>
      <w:spacing w:val="5"/>
    </w:rPr>
  </w:style>
  <w:style w:type="table" w:customStyle="1" w:styleId="TableNormal">
    <w:name w:val="Table Normal"/>
    <w:uiPriority w:val="2"/>
    <w:semiHidden/>
    <w:unhideWhenUsed/>
    <w:qFormat/>
    <w:rsid w:val="00CA7556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CA7556"/>
    <w:pPr>
      <w:spacing w:before="5"/>
      <w:ind w:left="1939" w:hanging="307"/>
    </w:pPr>
  </w:style>
  <w:style w:type="paragraph" w:customStyle="1" w:styleId="TableParagraph">
    <w:name w:val="Table Paragraph"/>
    <w:basedOn w:val="Standard"/>
    <w:uiPriority w:val="1"/>
    <w:qFormat/>
    <w:rsid w:val="00CA7556"/>
  </w:style>
  <w:style w:type="character" w:styleId="Platzhaltertext">
    <w:name w:val="Placeholder Text"/>
    <w:basedOn w:val="Absatz-Standardschriftart"/>
    <w:uiPriority w:val="99"/>
    <w:semiHidden/>
    <w:rsid w:val="00594BC9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6C1BC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842950\AppData\Local\Temp\Aushang_Wolfenbuettel_quer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2E87652E9044DB8C33AA584F9A4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2A809-DB33-4AB7-9751-EB603039CA47}"/>
      </w:docPartPr>
      <w:docPartBody>
        <w:p w:rsidR="00DA19C2" w:rsidRDefault="00AD012E" w:rsidP="00AD012E">
          <w:pPr>
            <w:pStyle w:val="672E87652E9044DB8C33AA584F9A4143"/>
          </w:pPr>
          <w:r w:rsidRPr="0078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DFBDA-35B3-4876-AFD7-670C0722788E}"/>
      </w:docPartPr>
      <w:docPartBody>
        <w:p w:rsidR="00DC0E6D" w:rsidRDefault="00C106DD">
          <w:r w:rsidRPr="00E8078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8F"/>
    <w:rsid w:val="00031A1B"/>
    <w:rsid w:val="0009172F"/>
    <w:rsid w:val="001C762C"/>
    <w:rsid w:val="00201D8F"/>
    <w:rsid w:val="00393DDD"/>
    <w:rsid w:val="00433128"/>
    <w:rsid w:val="006E3F46"/>
    <w:rsid w:val="007B2460"/>
    <w:rsid w:val="007F30A6"/>
    <w:rsid w:val="008266B8"/>
    <w:rsid w:val="00AA50DF"/>
    <w:rsid w:val="00AD012E"/>
    <w:rsid w:val="00B56507"/>
    <w:rsid w:val="00BB1693"/>
    <w:rsid w:val="00C106DD"/>
    <w:rsid w:val="00C54B13"/>
    <w:rsid w:val="00DA19C2"/>
    <w:rsid w:val="00DC0E6D"/>
    <w:rsid w:val="00E92A0C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06DD"/>
    <w:rPr>
      <w:color w:val="808080"/>
    </w:rPr>
  </w:style>
  <w:style w:type="paragraph" w:customStyle="1" w:styleId="F978A5B82C634576A33E45B25C94C775">
    <w:name w:val="F978A5B82C634576A33E45B25C94C775"/>
    <w:rsid w:val="00201D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BFB1DE4C328543B585FF9A5964AB566F">
    <w:name w:val="BFB1DE4C328543B585FF9A5964AB566F"/>
    <w:rsid w:val="00201D8F"/>
  </w:style>
  <w:style w:type="paragraph" w:customStyle="1" w:styleId="68A5E185A398433B9050B896582A7508">
    <w:name w:val="68A5E185A398433B9050B896582A7508"/>
    <w:rsid w:val="00FE6A06"/>
  </w:style>
  <w:style w:type="paragraph" w:customStyle="1" w:styleId="3BC59713C3704CF9BEB14ED04109DB10">
    <w:name w:val="3BC59713C3704CF9BEB14ED04109DB10"/>
    <w:rsid w:val="00FE6A06"/>
  </w:style>
  <w:style w:type="paragraph" w:customStyle="1" w:styleId="1F1B6BACE00D4580819EDDE6CEECD0CF">
    <w:name w:val="1F1B6BACE00D4580819EDDE6CEECD0CF"/>
    <w:rsid w:val="00FE6A06"/>
  </w:style>
  <w:style w:type="paragraph" w:customStyle="1" w:styleId="05168A6F9CE44DD79A32D40EE4E13C11">
    <w:name w:val="05168A6F9CE44DD79A32D40EE4E13C11"/>
    <w:rsid w:val="00FE6A06"/>
  </w:style>
  <w:style w:type="paragraph" w:customStyle="1" w:styleId="1E4B1F592819432C85812371C000857A">
    <w:name w:val="1E4B1F592819432C85812371C000857A"/>
    <w:rsid w:val="00FE6A06"/>
  </w:style>
  <w:style w:type="paragraph" w:customStyle="1" w:styleId="14C5B475CF0A4EB5A650699A91F44FE1">
    <w:name w:val="14C5B475CF0A4EB5A650699A91F44FE1"/>
    <w:rsid w:val="00FE6A06"/>
  </w:style>
  <w:style w:type="paragraph" w:customStyle="1" w:styleId="6012DC3539534D0191ED87B49149E935">
    <w:name w:val="6012DC3539534D0191ED87B49149E935"/>
    <w:rsid w:val="00FE6A06"/>
  </w:style>
  <w:style w:type="paragraph" w:customStyle="1" w:styleId="A3CF6BD8756B483B8709085DF6C20EEC">
    <w:name w:val="A3CF6BD8756B483B8709085DF6C20EEC"/>
    <w:rsid w:val="00FE6A06"/>
  </w:style>
  <w:style w:type="paragraph" w:customStyle="1" w:styleId="28FA66981F7046C8BEF97661798AC132">
    <w:name w:val="28FA66981F7046C8BEF97661798AC132"/>
    <w:rsid w:val="00FE6A06"/>
  </w:style>
  <w:style w:type="paragraph" w:customStyle="1" w:styleId="B0A0D061925B47509EE752F05A4ADF78">
    <w:name w:val="B0A0D061925B47509EE752F05A4ADF78"/>
    <w:rsid w:val="00FE6A06"/>
  </w:style>
  <w:style w:type="paragraph" w:customStyle="1" w:styleId="FBEE4EE44B624908BA97ED95568D3C81">
    <w:name w:val="FBEE4EE44B624908BA97ED95568D3C81"/>
    <w:rsid w:val="00FE6A06"/>
  </w:style>
  <w:style w:type="paragraph" w:customStyle="1" w:styleId="9CE0C1CE56084A41B5941BAACC0254F8">
    <w:name w:val="9CE0C1CE56084A41B5941BAACC0254F8"/>
    <w:rsid w:val="00031A1B"/>
  </w:style>
  <w:style w:type="paragraph" w:customStyle="1" w:styleId="8BE71EDA39D94CEEA2E5DB5C2459C3B3">
    <w:name w:val="8BE71EDA39D94CEEA2E5DB5C2459C3B3"/>
    <w:rsid w:val="00AD012E"/>
  </w:style>
  <w:style w:type="paragraph" w:customStyle="1" w:styleId="BD47DDCA0D6444FCA8534DC603DC427C">
    <w:name w:val="BD47DDCA0D6444FCA8534DC603DC427C"/>
    <w:rsid w:val="00AD012E"/>
  </w:style>
  <w:style w:type="paragraph" w:customStyle="1" w:styleId="5E0B639FD3CA4A9B8B3B7C8E21D32ADB">
    <w:name w:val="5E0B639FD3CA4A9B8B3B7C8E21D32ADB"/>
    <w:rsid w:val="00AD012E"/>
  </w:style>
  <w:style w:type="paragraph" w:customStyle="1" w:styleId="54346FB018D447C9941B0F0D6460D13D">
    <w:name w:val="54346FB018D447C9941B0F0D6460D13D"/>
    <w:rsid w:val="00AD012E"/>
  </w:style>
  <w:style w:type="paragraph" w:customStyle="1" w:styleId="22414ABCD1F245CAAE39880FFD45BC74">
    <w:name w:val="22414ABCD1F245CAAE39880FFD45BC74"/>
    <w:rsid w:val="00AD012E"/>
  </w:style>
  <w:style w:type="paragraph" w:customStyle="1" w:styleId="4B3480753E714656A62A8DEC43E958B5">
    <w:name w:val="4B3480753E714656A62A8DEC43E958B5"/>
    <w:rsid w:val="00AD012E"/>
  </w:style>
  <w:style w:type="paragraph" w:customStyle="1" w:styleId="E9999695593748F38549EEA9D73D83B2">
    <w:name w:val="E9999695593748F38549EEA9D73D83B2"/>
    <w:rsid w:val="00AD012E"/>
  </w:style>
  <w:style w:type="paragraph" w:customStyle="1" w:styleId="672E87652E9044DB8C33AA584F9A4143">
    <w:name w:val="672E87652E9044DB8C33AA584F9A4143"/>
    <w:rsid w:val="00AD012E"/>
  </w:style>
  <w:style w:type="paragraph" w:customStyle="1" w:styleId="70BC85B425D647DE9D2CF533077F3BF9">
    <w:name w:val="70BC85B425D647DE9D2CF533077F3BF9"/>
    <w:rsid w:val="00AD012E"/>
  </w:style>
  <w:style w:type="paragraph" w:customStyle="1" w:styleId="9C64BD37A6B74DD69C165D2ACB4855FF">
    <w:name w:val="9C64BD37A6B74DD69C165D2ACB4855FF"/>
    <w:rsid w:val="00AD012E"/>
  </w:style>
  <w:style w:type="paragraph" w:customStyle="1" w:styleId="D1473C4AC88F418CA9F76EF1B31CBCB6">
    <w:name w:val="D1473C4AC88F418CA9F76EF1B31CBCB6"/>
    <w:rsid w:val="00E92A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stfalia">
  <a:themeElements>
    <a:clrScheme name="Ostfalia">
      <a:dk1>
        <a:srgbClr val="003A79"/>
      </a:dk1>
      <a:lt1>
        <a:sysClr val="window" lastClr="FFFFFF"/>
      </a:lt1>
      <a:dk2>
        <a:srgbClr val="003A79"/>
      </a:dk2>
      <a:lt2>
        <a:srgbClr val="FFFFFF"/>
      </a:lt2>
      <a:accent1>
        <a:srgbClr val="003A79"/>
      </a:accent1>
      <a:accent2>
        <a:srgbClr val="7AB51D"/>
      </a:accent2>
      <a:accent3>
        <a:srgbClr val="E2001A"/>
      </a:accent3>
      <a:accent4>
        <a:srgbClr val="009EE0"/>
      </a:accent4>
      <a:accent5>
        <a:srgbClr val="EE7F00"/>
      </a:accent5>
      <a:accent6>
        <a:srgbClr val="003A79"/>
      </a:accent6>
      <a:hlink>
        <a:srgbClr val="3333CC"/>
      </a:hlink>
      <a:folHlink>
        <a:srgbClr val="99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C4FBE-B573-4DA2-AB03-F5FF6BFE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Aushang_Wolfenbuettel_quer-2.dotx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Hochschule für angewandte Wissenschaften -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Rossmann</dc:creator>
  <dc:description/>
  <cp:lastModifiedBy>Klapproth</cp:lastModifiedBy>
  <cp:revision>6</cp:revision>
  <cp:lastPrinted>2021-01-21T18:08:00Z</cp:lastPrinted>
  <dcterms:created xsi:type="dcterms:W3CDTF">2021-02-04T08:44:00Z</dcterms:created>
  <dcterms:modified xsi:type="dcterms:W3CDTF">2021-10-25T15:59:00Z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Ostfalia Hochschule für angewandte Wissenschaften 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