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7A" w:rsidRDefault="0036267A" w:rsidP="007B1741">
      <w:pPr>
        <w:jc w:val="center"/>
        <w:rPr>
          <w:rFonts w:eastAsia="Arial Unicode MS"/>
          <w:bCs/>
          <w:sz w:val="48"/>
          <w:szCs w:val="48"/>
          <w:lang w:val="en-US"/>
        </w:rPr>
      </w:pPr>
      <w:r w:rsidRPr="0036267A">
        <w:rPr>
          <w:rFonts w:eastAsia="Arial Unicode MS"/>
          <w:bCs/>
          <w:sz w:val="48"/>
          <w:szCs w:val="48"/>
          <w:lang w:val="en-US"/>
        </w:rPr>
        <w:t xml:space="preserve">Bescheinigung </w:t>
      </w:r>
      <w:r w:rsidR="00B61E7C">
        <w:rPr>
          <w:rFonts w:eastAsia="Arial Unicode MS"/>
          <w:bCs/>
          <w:sz w:val="48"/>
          <w:szCs w:val="48"/>
          <w:lang w:val="en-US"/>
        </w:rPr>
        <w:t>über</w:t>
      </w:r>
      <w:r w:rsidRPr="0036267A">
        <w:rPr>
          <w:rFonts w:eastAsia="Arial Unicode MS"/>
          <w:bCs/>
          <w:sz w:val="48"/>
          <w:szCs w:val="48"/>
          <w:lang w:val="en-US"/>
        </w:rPr>
        <w:t xml:space="preserve"> die erfolgreiche Teilnahme an einem Wahl</w:t>
      </w:r>
      <w:r w:rsidR="00B61E7C">
        <w:rPr>
          <w:rFonts w:eastAsia="Arial Unicode MS"/>
          <w:bCs/>
          <w:sz w:val="48"/>
          <w:szCs w:val="48"/>
          <w:lang w:val="en-US"/>
        </w:rPr>
        <w:t>(</w:t>
      </w:r>
      <w:r w:rsidRPr="0036267A">
        <w:rPr>
          <w:rFonts w:eastAsia="Arial Unicode MS"/>
          <w:bCs/>
          <w:sz w:val="48"/>
          <w:szCs w:val="48"/>
          <w:lang w:val="en-US"/>
        </w:rPr>
        <w:t>pflicht</w:t>
      </w:r>
      <w:r w:rsidR="00B61E7C">
        <w:rPr>
          <w:rFonts w:eastAsia="Arial Unicode MS"/>
          <w:bCs/>
          <w:sz w:val="48"/>
          <w:szCs w:val="48"/>
          <w:lang w:val="en-US"/>
        </w:rPr>
        <w:t>)</w:t>
      </w:r>
      <w:r w:rsidRPr="0036267A">
        <w:rPr>
          <w:rFonts w:eastAsia="Arial Unicode MS"/>
          <w:bCs/>
          <w:sz w:val="48"/>
          <w:szCs w:val="48"/>
          <w:lang w:val="en-US"/>
        </w:rPr>
        <w:t>fach</w:t>
      </w:r>
    </w:p>
    <w:p w:rsidR="00B61E7C" w:rsidRPr="00B61E7C" w:rsidRDefault="00B61E7C" w:rsidP="00672BE7">
      <w:pPr>
        <w:rPr>
          <w:sz w:val="24"/>
          <w:szCs w:val="24"/>
          <w:lang w:val="en-US"/>
        </w:rPr>
      </w:pPr>
    </w:p>
    <w:tbl>
      <w:tblPr>
        <w:tblW w:w="5108" w:type="pct"/>
        <w:tblLook w:val="01E0" w:firstRow="1" w:lastRow="1" w:firstColumn="1" w:lastColumn="1" w:noHBand="0" w:noVBand="0"/>
      </w:tblPr>
      <w:tblGrid>
        <w:gridCol w:w="3212"/>
        <w:gridCol w:w="1183"/>
        <w:gridCol w:w="2237"/>
        <w:gridCol w:w="3204"/>
        <w:gridCol w:w="10"/>
      </w:tblGrid>
      <w:tr w:rsidR="00672BE7" w:rsidRPr="00672BE7" w:rsidTr="00CE20C0">
        <w:trPr>
          <w:trHeight w:hRule="exact" w:val="68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672BE7" w:rsidRPr="00672BE7" w:rsidRDefault="00E41BDC" w:rsidP="003626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Hiermit </w:t>
            </w:r>
            <w:r w:rsidR="0036267A">
              <w:rPr>
                <w:rFonts w:asciiTheme="majorHAnsi" w:hAnsiTheme="majorHAnsi" w:cstheme="majorHAnsi"/>
                <w:sz w:val="24"/>
                <w:szCs w:val="24"/>
              </w:rPr>
              <w:t>bestätige ich, dass</w:t>
            </w:r>
          </w:p>
        </w:tc>
      </w:tr>
      <w:tr w:rsidR="0036267A" w:rsidRPr="00672BE7" w:rsidTr="008B7758">
        <w:trPr>
          <w:trHeight w:hRule="exact" w:val="907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A" w:rsidRPr="00672BE7" w:rsidRDefault="0036267A" w:rsidP="003572D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373310487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36267A" w:rsidRPr="00672BE7" w:rsidRDefault="00FA6F1E" w:rsidP="00FA6F1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FA6F1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A" w:rsidRPr="00672BE7" w:rsidRDefault="0036267A" w:rsidP="003572D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vanish/>
                <w:sz w:val="24"/>
                <w:szCs w:val="24"/>
              </w:rPr>
              <w:id w:val="1477187873"/>
              <w:placeholder>
                <w:docPart w:val="DefaultPlaceholder_-1854013440"/>
              </w:placeholder>
              <w:showingPlcHdr/>
            </w:sdtPr>
            <w:sdtEndPr/>
            <w:sdtContent>
              <w:p w:rsidR="0036267A" w:rsidRPr="00FA6F1E" w:rsidRDefault="00FA6F1E" w:rsidP="00FA6F1E">
                <w:pPr>
                  <w:rPr>
                    <w:rFonts w:asciiTheme="majorHAnsi" w:hAnsiTheme="majorHAnsi" w:cstheme="majorHAnsi"/>
                    <w:vanish/>
                    <w:sz w:val="24"/>
                    <w:szCs w:val="24"/>
                  </w:rPr>
                </w:pPr>
                <w:r w:rsidRPr="00FA6F1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A" w:rsidRPr="00672BE7" w:rsidRDefault="0036267A" w:rsidP="003572D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53007313"/>
              <w:placeholder>
                <w:docPart w:val="DefaultPlaceholder_-1854013440"/>
              </w:placeholder>
              <w:showingPlcHdr/>
            </w:sdtPr>
            <w:sdtEndPr/>
            <w:sdtContent>
              <w:p w:rsidR="0036267A" w:rsidRPr="00672BE7" w:rsidRDefault="00FA6F1E" w:rsidP="00FA6F1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FA6F1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36267A" w:rsidRPr="00672BE7" w:rsidTr="00CE20C0">
        <w:trPr>
          <w:trHeight w:hRule="exact" w:val="68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67A" w:rsidRDefault="0036267A" w:rsidP="003626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 folgender Lehrveranstaltung erfolgreich teilgenommen hat</w:t>
            </w:r>
            <w:r w:rsidR="000B0AA1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B61E7C" w:rsidRPr="00672BE7" w:rsidTr="008B7758">
        <w:trPr>
          <w:trHeight w:hRule="exact" w:val="454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7C" w:rsidRDefault="00B61E7C" w:rsidP="003626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Fakultät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672989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1E7C" w:rsidRDefault="00FA6F1E" w:rsidP="00FA6F1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FA6F1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C0C40" w:rsidRPr="00672BE7" w:rsidTr="008B7758">
        <w:trPr>
          <w:trHeight w:hRule="exact" w:val="454"/>
        </w:trPr>
        <w:tc>
          <w:tcPr>
            <w:tcW w:w="163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C40" w:rsidRDefault="000B53DE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Prüfungsbezeichnung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468705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9" w:type="pct"/>
                <w:gridSpan w:val="4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C0C40" w:rsidRDefault="00FA6F1E" w:rsidP="00FA6F1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FA6F1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B0AA1" w:rsidRPr="00672BE7" w:rsidTr="003572D2">
        <w:trPr>
          <w:trHeight w:hRule="exact" w:val="454"/>
        </w:trPr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0AA1" w:rsidRDefault="000B0AA1" w:rsidP="003572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Prüfende</w:t>
            </w:r>
            <w:r w:rsidR="00597DE5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597DE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088622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9" w:type="pct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B0AA1" w:rsidRDefault="00FA6F1E" w:rsidP="00FA6F1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FA6F1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41BDC" w:rsidRPr="00672BE7" w:rsidTr="0036267A">
        <w:trPr>
          <w:trHeight w:hRule="exact" w:val="454"/>
        </w:trPr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BDC" w:rsidRPr="00672BE7" w:rsidRDefault="0036267A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Leistungspunkte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658688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9" w:type="pct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E41BDC" w:rsidRPr="00672BE7" w:rsidRDefault="00FA6F1E" w:rsidP="00FA6F1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FA6F1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F11C67" w:rsidRPr="00672BE7" w:rsidTr="0036267A">
        <w:trPr>
          <w:trHeight w:hRule="exact" w:val="454"/>
        </w:trPr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C67" w:rsidRDefault="00F11C67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Semester</w:t>
            </w:r>
          </w:p>
        </w:tc>
        <w:tc>
          <w:tcPr>
            <w:tcW w:w="336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1C67" w:rsidRDefault="004D4170" w:rsidP="00486C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667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6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F11C67">
              <w:rPr>
                <w:rFonts w:asciiTheme="majorHAnsi" w:hAnsiTheme="majorHAnsi" w:cstheme="majorHAnsi"/>
                <w:sz w:val="24"/>
                <w:szCs w:val="24"/>
              </w:rPr>
              <w:t xml:space="preserve"> WS</w:t>
            </w:r>
            <w:r w:rsidR="00486C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012356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86CD3" w:rsidRPr="00486CD3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F11C6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11C6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11C6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11C6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268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6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F11C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F2741">
              <w:rPr>
                <w:rFonts w:asciiTheme="majorHAnsi" w:hAnsiTheme="majorHAnsi" w:cstheme="majorHAnsi"/>
                <w:sz w:val="24"/>
                <w:szCs w:val="24"/>
              </w:rPr>
              <w:t>SS</w:t>
            </w:r>
            <w:r w:rsidR="00486C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5518434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86CD3" w:rsidRPr="00486CD3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0C0C40" w:rsidRPr="00672BE7" w:rsidTr="007B1741">
        <w:trPr>
          <w:trHeight w:hRule="exact" w:val="454"/>
        </w:trPr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C40" w:rsidRDefault="00486CD3" w:rsidP="003626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Prüfungsleistung</w:t>
            </w:r>
          </w:p>
        </w:tc>
        <w:tc>
          <w:tcPr>
            <w:tcW w:w="336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C40" w:rsidRPr="00672BE7" w:rsidRDefault="004D4170" w:rsidP="00CE20C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215987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1741" w:rsidRPr="007B1741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129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3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F11C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02584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86CD3" w:rsidRPr="00486CD3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F11C67">
              <w:rPr>
                <w:rFonts w:asciiTheme="majorHAnsi" w:hAnsiTheme="majorHAnsi" w:cstheme="majorHAnsi"/>
                <w:sz w:val="24"/>
                <w:szCs w:val="24"/>
              </w:rPr>
              <w:t xml:space="preserve">        %</w:t>
            </w:r>
            <w:r w:rsidR="007B17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B174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7B174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11C6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7B1741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1419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741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B17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E20C0">
              <w:rPr>
                <w:rFonts w:asciiTheme="majorHAnsi" w:hAnsiTheme="majorHAnsi" w:cstheme="majorHAnsi"/>
                <w:sz w:val="24"/>
                <w:szCs w:val="24"/>
              </w:rPr>
              <w:t>BE</w:t>
            </w:r>
          </w:p>
        </w:tc>
      </w:tr>
      <w:tr w:rsidR="00672BE7" w:rsidRPr="00672BE7" w:rsidTr="00DE5783">
        <w:trPr>
          <w:gridAfter w:val="1"/>
          <w:wAfter w:w="5" w:type="pct"/>
          <w:trHeight w:hRule="exact" w:val="454"/>
        </w:trPr>
        <w:tc>
          <w:tcPr>
            <w:tcW w:w="22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2BE7" w:rsidRPr="00672BE7" w:rsidRDefault="00672BE7" w:rsidP="003626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</w:t>
            </w:r>
            <w:r w:rsidR="00323D40">
              <w:rPr>
                <w:rFonts w:asciiTheme="majorHAnsi" w:hAnsiTheme="majorHAnsi" w:cstheme="majorHAnsi"/>
                <w:sz w:val="24"/>
                <w:szCs w:val="24"/>
              </w:rPr>
              <w:t xml:space="preserve"> Unterschrift de</w:t>
            </w:r>
            <w:r w:rsidR="00597DE5">
              <w:rPr>
                <w:rFonts w:asciiTheme="majorHAnsi" w:hAnsiTheme="majorHAnsi" w:cstheme="majorHAnsi"/>
                <w:sz w:val="24"/>
                <w:szCs w:val="24"/>
              </w:rPr>
              <w:t>r/de</w:t>
            </w:r>
            <w:r w:rsidR="00323D40">
              <w:rPr>
                <w:rFonts w:asciiTheme="majorHAnsi" w:hAnsiTheme="majorHAnsi" w:cstheme="majorHAnsi"/>
                <w:sz w:val="24"/>
                <w:szCs w:val="24"/>
              </w:rPr>
              <w:t xml:space="preserve">s </w:t>
            </w:r>
            <w:r w:rsidR="0036267A">
              <w:rPr>
                <w:rFonts w:asciiTheme="majorHAnsi" w:hAnsiTheme="majorHAnsi" w:cstheme="majorHAnsi"/>
                <w:sz w:val="24"/>
                <w:szCs w:val="24"/>
              </w:rPr>
              <w:t>Prüfenden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031793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3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2BE7" w:rsidRPr="00672BE7" w:rsidRDefault="00FA6F1E" w:rsidP="00FA6F1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FA6F1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72BE7" w:rsidRPr="00672BE7" w:rsidRDefault="00672BE7" w:rsidP="00672BE7">
      <w:pPr>
        <w:rPr>
          <w:rFonts w:asciiTheme="majorHAnsi" w:hAnsiTheme="majorHAnsi" w:cstheme="majorHAnsi"/>
          <w:b/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672BE7" w:rsidRPr="00672BE7" w:rsidRDefault="00A5610B" w:rsidP="00672B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="00672BE7" w:rsidRPr="00672BE7">
        <w:rPr>
          <w:rFonts w:asciiTheme="majorHAnsi" w:hAnsiTheme="majorHAnsi" w:cstheme="majorHAnsi"/>
          <w:sz w:val="20"/>
          <w:szCs w:val="20"/>
        </w:rPr>
        <w:t>: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72BE7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672BE7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="00672BE7" w:rsidRPr="00672BE7">
        <w:rPr>
          <w:rFonts w:asciiTheme="majorHAnsi" w:hAnsiTheme="majorHAnsi" w:cstheme="majorHAnsi"/>
          <w:sz w:val="20"/>
          <w:szCs w:val="20"/>
        </w:rPr>
        <w:t>Prüfungsausschuss</w:t>
      </w:r>
      <w:r w:rsidR="0006193B">
        <w:rPr>
          <w:rFonts w:asciiTheme="majorHAnsi" w:hAnsiTheme="majorHAnsi" w:cstheme="majorHAnsi"/>
          <w:sz w:val="20"/>
          <w:szCs w:val="20"/>
        </w:rPr>
        <w:tab/>
      </w:r>
      <w:r w:rsidR="0006193B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18044290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06193B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06193B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06193B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="0006193B">
        <w:rPr>
          <w:rFonts w:asciiTheme="majorHAnsi" w:hAnsiTheme="majorHAnsi" w:cstheme="majorHAnsi"/>
          <w:sz w:val="20"/>
          <w:szCs w:val="20"/>
        </w:rPr>
        <w:t>Studierenden-Servicebüro (SSB)</w:t>
      </w:r>
    </w:p>
    <w:p w:rsidR="00CA7556" w:rsidRPr="00672BE7" w:rsidRDefault="00CA7556" w:rsidP="00672BE7"/>
    <w:sectPr w:rsidR="00CA7556" w:rsidRPr="00672BE7" w:rsidSect="0076766F">
      <w:headerReference w:type="default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70" w:rsidRDefault="004D4170">
      <w:r>
        <w:separator/>
      </w:r>
    </w:p>
  </w:endnote>
  <w:endnote w:type="continuationSeparator" w:id="0">
    <w:p w:rsidR="004D4170" w:rsidRDefault="004D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5" w:rsidRPr="00597DE5" w:rsidRDefault="00597DE5" w:rsidP="00597DE5">
    <w:pPr>
      <w:pStyle w:val="Fuzeile"/>
      <w:jc w:val="right"/>
      <w:rPr>
        <w:sz w:val="20"/>
        <w:szCs w:val="20"/>
      </w:rPr>
    </w:pPr>
    <w:r w:rsidRPr="00597DE5">
      <w:rPr>
        <w:sz w:val="20"/>
        <w:szCs w:val="20"/>
      </w:rPr>
      <w:t>Stand: Februar 2021</w:t>
    </w:r>
  </w:p>
  <w:p w:rsidR="00597DE5" w:rsidRPr="00597DE5" w:rsidRDefault="00597DE5" w:rsidP="00597DE5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70" w:rsidRDefault="004D4170">
      <w:r>
        <w:separator/>
      </w:r>
    </w:p>
  </w:footnote>
  <w:footnote w:type="continuationSeparator" w:id="0">
    <w:p w:rsidR="004D4170" w:rsidRDefault="004D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Default="0076766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128C718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FA12F2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AC3DED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5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06193B"/>
    <w:rsid w:val="000B0AA1"/>
    <w:rsid w:val="000B53DE"/>
    <w:rsid w:val="000C0C40"/>
    <w:rsid w:val="000E5C20"/>
    <w:rsid w:val="000F2741"/>
    <w:rsid w:val="00115145"/>
    <w:rsid w:val="0012305D"/>
    <w:rsid w:val="001659A1"/>
    <w:rsid w:val="00165E5E"/>
    <w:rsid w:val="00176AE1"/>
    <w:rsid w:val="001D4C57"/>
    <w:rsid w:val="00257A4D"/>
    <w:rsid w:val="002B00B5"/>
    <w:rsid w:val="002F3B39"/>
    <w:rsid w:val="00323D40"/>
    <w:rsid w:val="00355D8B"/>
    <w:rsid w:val="00360A1B"/>
    <w:rsid w:val="0036267A"/>
    <w:rsid w:val="0039409C"/>
    <w:rsid w:val="003A1569"/>
    <w:rsid w:val="00423C01"/>
    <w:rsid w:val="004554A3"/>
    <w:rsid w:val="00486CD3"/>
    <w:rsid w:val="0049067A"/>
    <w:rsid w:val="004970AD"/>
    <w:rsid w:val="004A51AD"/>
    <w:rsid w:val="004B3686"/>
    <w:rsid w:val="004B621F"/>
    <w:rsid w:val="004D4170"/>
    <w:rsid w:val="00500C0F"/>
    <w:rsid w:val="00517F33"/>
    <w:rsid w:val="005510A8"/>
    <w:rsid w:val="00580746"/>
    <w:rsid w:val="00594BC9"/>
    <w:rsid w:val="00597DE5"/>
    <w:rsid w:val="00597F57"/>
    <w:rsid w:val="005B283E"/>
    <w:rsid w:val="00616EB9"/>
    <w:rsid w:val="006369FA"/>
    <w:rsid w:val="00672BE7"/>
    <w:rsid w:val="006871B2"/>
    <w:rsid w:val="00692599"/>
    <w:rsid w:val="006C1BC4"/>
    <w:rsid w:val="006D5F2F"/>
    <w:rsid w:val="007316C4"/>
    <w:rsid w:val="00740C9E"/>
    <w:rsid w:val="00761D3F"/>
    <w:rsid w:val="00767225"/>
    <w:rsid w:val="0076766F"/>
    <w:rsid w:val="007B1741"/>
    <w:rsid w:val="008B7758"/>
    <w:rsid w:val="008D6893"/>
    <w:rsid w:val="008F30BE"/>
    <w:rsid w:val="00944C6F"/>
    <w:rsid w:val="009A0D2E"/>
    <w:rsid w:val="009C5F02"/>
    <w:rsid w:val="009D457A"/>
    <w:rsid w:val="009F2BDB"/>
    <w:rsid w:val="00A006EB"/>
    <w:rsid w:val="00A063C7"/>
    <w:rsid w:val="00A228EC"/>
    <w:rsid w:val="00A52679"/>
    <w:rsid w:val="00A5610B"/>
    <w:rsid w:val="00A9780E"/>
    <w:rsid w:val="00B279A7"/>
    <w:rsid w:val="00B356C9"/>
    <w:rsid w:val="00B61E7C"/>
    <w:rsid w:val="00B93827"/>
    <w:rsid w:val="00BC16AF"/>
    <w:rsid w:val="00CA0FF3"/>
    <w:rsid w:val="00CA7556"/>
    <w:rsid w:val="00CB7651"/>
    <w:rsid w:val="00CE20C0"/>
    <w:rsid w:val="00CF4AB2"/>
    <w:rsid w:val="00CF76B9"/>
    <w:rsid w:val="00D367DB"/>
    <w:rsid w:val="00D606D0"/>
    <w:rsid w:val="00D74D4D"/>
    <w:rsid w:val="00D87099"/>
    <w:rsid w:val="00DE5783"/>
    <w:rsid w:val="00E41BDC"/>
    <w:rsid w:val="00E5617C"/>
    <w:rsid w:val="00EF34D2"/>
    <w:rsid w:val="00F11C67"/>
    <w:rsid w:val="00F6085B"/>
    <w:rsid w:val="00FA1299"/>
    <w:rsid w:val="00FA6F1E"/>
    <w:rsid w:val="00FB0B0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styleId="Platzhaltertext">
    <w:name w:val="Placeholder Text"/>
    <w:basedOn w:val="Absatz-Standardschriftart"/>
    <w:uiPriority w:val="99"/>
    <w:semiHidden/>
    <w:rsid w:val="00594BC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6C1B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CFDF-EAFD-4793-8F23-FBEAA7DD6FD7}"/>
      </w:docPartPr>
      <w:docPartBody>
        <w:p w:rsidR="008266B8" w:rsidRDefault="00201D8F"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F"/>
    <w:rsid w:val="00075BD0"/>
    <w:rsid w:val="001463DB"/>
    <w:rsid w:val="00191665"/>
    <w:rsid w:val="001C762C"/>
    <w:rsid w:val="00201D8F"/>
    <w:rsid w:val="002C50B1"/>
    <w:rsid w:val="00406A8D"/>
    <w:rsid w:val="004F51F7"/>
    <w:rsid w:val="005170A7"/>
    <w:rsid w:val="005E2945"/>
    <w:rsid w:val="00750A12"/>
    <w:rsid w:val="007568E5"/>
    <w:rsid w:val="007B2460"/>
    <w:rsid w:val="007D5C3A"/>
    <w:rsid w:val="008266B8"/>
    <w:rsid w:val="00883431"/>
    <w:rsid w:val="00980935"/>
    <w:rsid w:val="00980D75"/>
    <w:rsid w:val="00A431FD"/>
    <w:rsid w:val="00C4498A"/>
    <w:rsid w:val="00D86702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50B1"/>
    <w:rPr>
      <w:color w:val="808080"/>
    </w:rPr>
  </w:style>
  <w:style w:type="paragraph" w:customStyle="1" w:styleId="F978A5B82C634576A33E45B25C94C775">
    <w:name w:val="F978A5B82C634576A33E45B25C94C775"/>
    <w:rsid w:val="00201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BFB1DE4C328543B585FF9A5964AB566F">
    <w:name w:val="BFB1DE4C328543B585FF9A5964AB566F"/>
    <w:rsid w:val="00201D8F"/>
  </w:style>
  <w:style w:type="paragraph" w:customStyle="1" w:styleId="F6B0AE85C7244C52B86268313A87DB99">
    <w:name w:val="F6B0AE85C7244C52B86268313A87DB99"/>
    <w:rsid w:val="007568E5"/>
  </w:style>
  <w:style w:type="paragraph" w:customStyle="1" w:styleId="4637CC9289B346E08350E1A0F3FA8A11">
    <w:name w:val="4637CC9289B346E08350E1A0F3FA8A11"/>
    <w:rsid w:val="007568E5"/>
  </w:style>
  <w:style w:type="paragraph" w:customStyle="1" w:styleId="AC58B42DB5134A2E9C76212C86D4B92C">
    <w:name w:val="AC58B42DB5134A2E9C76212C86D4B92C"/>
    <w:rsid w:val="007568E5"/>
  </w:style>
  <w:style w:type="paragraph" w:customStyle="1" w:styleId="EB457ED1A73B403E9C3580756EBDBA51">
    <w:name w:val="EB457ED1A73B403E9C3580756EBDBA51"/>
    <w:rsid w:val="007568E5"/>
  </w:style>
  <w:style w:type="paragraph" w:customStyle="1" w:styleId="BA9927BE845F43E3BD2A305C693C5E57">
    <w:name w:val="BA9927BE845F43E3BD2A305C693C5E57"/>
    <w:rsid w:val="007568E5"/>
  </w:style>
  <w:style w:type="paragraph" w:customStyle="1" w:styleId="FE09D290E2A04A79A638B8921148D41F">
    <w:name w:val="FE09D290E2A04A79A638B8921148D41F"/>
    <w:rsid w:val="007568E5"/>
  </w:style>
  <w:style w:type="paragraph" w:customStyle="1" w:styleId="722B5C83EAAB45CEB2D0000B22C2CF25">
    <w:name w:val="722B5C83EAAB45CEB2D0000B22C2CF25"/>
    <w:rsid w:val="007568E5"/>
  </w:style>
  <w:style w:type="paragraph" w:customStyle="1" w:styleId="FF2E229228C24EE3A3708C2A7A784306">
    <w:name w:val="FF2E229228C24EE3A3708C2A7A784306"/>
    <w:rsid w:val="007568E5"/>
  </w:style>
  <w:style w:type="paragraph" w:customStyle="1" w:styleId="36E91C2C552A4B8DBEB3A58053D3F014">
    <w:name w:val="36E91C2C552A4B8DBEB3A58053D3F014"/>
    <w:rsid w:val="007568E5"/>
  </w:style>
  <w:style w:type="paragraph" w:customStyle="1" w:styleId="048D38FCF7C24929876B8B37F27E3ABE">
    <w:name w:val="048D38FCF7C24929876B8B37F27E3ABE"/>
    <w:rsid w:val="007568E5"/>
  </w:style>
  <w:style w:type="paragraph" w:customStyle="1" w:styleId="E7F71831B1AD4AE4B1734FD3F527049F">
    <w:name w:val="E7F71831B1AD4AE4B1734FD3F527049F"/>
    <w:rsid w:val="007568E5"/>
  </w:style>
  <w:style w:type="paragraph" w:customStyle="1" w:styleId="A2A583A7BF56442AB144F76F2A8A0BB2">
    <w:name w:val="A2A583A7BF56442AB144F76F2A8A0BB2"/>
    <w:rsid w:val="002C50B1"/>
  </w:style>
  <w:style w:type="paragraph" w:customStyle="1" w:styleId="0861A5AE78064D1BBAAA95B32CF579D1">
    <w:name w:val="0861A5AE78064D1BBAAA95B32CF579D1"/>
    <w:rsid w:val="00517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0818-D2A4-4565-95F2-F231CB82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8</cp:revision>
  <cp:lastPrinted>2021-02-04T09:24:00Z</cp:lastPrinted>
  <dcterms:created xsi:type="dcterms:W3CDTF">2021-02-04T08:15:00Z</dcterms:created>
  <dcterms:modified xsi:type="dcterms:W3CDTF">2021-10-25T15:59:00Z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