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D1" w:rsidRPr="00FC1F2E" w:rsidRDefault="007E15D1" w:rsidP="007E15D1">
      <w:pPr>
        <w:pStyle w:val="Titel"/>
        <w:rPr>
          <w:rFonts w:ascii="Arial Unicode MS" w:eastAsia="Arial Unicode MS" w:hAnsi="Arial Unicode MS" w:cs="Arial Unicode MS"/>
          <w:sz w:val="32"/>
        </w:rPr>
      </w:pPr>
      <w:r w:rsidRPr="00FC1F2E">
        <w:rPr>
          <w:rFonts w:ascii="Arial Unicode MS" w:eastAsia="Arial Unicode MS" w:hAnsi="Arial Unicode MS" w:cs="Arial Unicode MS"/>
          <w:sz w:val="32"/>
        </w:rPr>
        <w:t xml:space="preserve">Erfahrungsbericht zum </w:t>
      </w:r>
      <w:r w:rsidR="00BB1BCE">
        <w:rPr>
          <w:rFonts w:ascii="Arial Unicode MS" w:eastAsia="Arial Unicode MS" w:hAnsi="Arial Unicode MS" w:cs="Arial Unicode MS"/>
          <w:sz w:val="32"/>
        </w:rPr>
        <w:t>Erasmus</w:t>
      </w:r>
      <w:r>
        <w:rPr>
          <w:rFonts w:ascii="Arial Unicode MS" w:eastAsia="Arial Unicode MS" w:hAnsi="Arial Unicode MS" w:cs="Arial Unicode MS"/>
          <w:sz w:val="32"/>
        </w:rPr>
        <w:t xml:space="preserve"> </w:t>
      </w:r>
      <w:r w:rsidRPr="00FC1F2E">
        <w:rPr>
          <w:rFonts w:ascii="Arial Unicode MS" w:eastAsia="Arial Unicode MS" w:hAnsi="Arial Unicode MS" w:cs="Arial Unicode MS"/>
          <w:sz w:val="32"/>
        </w:rPr>
        <w:t>Auslandsaufenthalt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826BC2" w:rsidRPr="00D63B0B" w:rsidTr="00826BC2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26BC2" w:rsidRPr="00364628" w:rsidRDefault="00826BC2" w:rsidP="00DC6881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Vor- / Nachname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-1472122375"/>
            <w:placeholder>
              <w:docPart w:val="5AE11858C3084240AEB4F1CB01558BB0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26BC2" w:rsidRPr="00FC1F2E" w:rsidRDefault="00826BC2" w:rsidP="00DC6881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FC1F2E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7E15D1" w:rsidRPr="00D63B0B" w:rsidTr="00826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7E15D1" w:rsidRPr="00364628" w:rsidRDefault="00826BC2" w:rsidP="00A2620A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Ihre Fakultät</w:t>
            </w:r>
          </w:p>
        </w:tc>
        <w:tc>
          <w:tcPr>
            <w:tcW w:w="5985" w:type="dxa"/>
            <w:vAlign w:val="center"/>
          </w:tcPr>
          <w:sdt>
            <w:sdtPr>
              <w:rPr>
                <w:rFonts w:ascii="Arial Unicode MS" w:eastAsia="Arial Unicode MS" w:hAnsi="Arial Unicode MS" w:cs="Arial Unicode MS"/>
                <w:sz w:val="20"/>
              </w:rPr>
              <w:id w:val="1628587823"/>
              <w:placeholder>
                <w:docPart w:val="BDD4B3CACBAB49F4BB26A1BC8707D7B0"/>
              </w:placeholder>
              <w:showingPlcHdr/>
              <w:text w:multiLine="1"/>
            </w:sdtPr>
            <w:sdtEndPr/>
            <w:sdtContent>
              <w:p w:rsidR="007E15D1" w:rsidRPr="00FC1F2E" w:rsidRDefault="007E15D1" w:rsidP="00A2620A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FC1F2E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7E15D1" w:rsidRPr="00D63B0B" w:rsidTr="00A26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7E15D1" w:rsidRPr="00364628" w:rsidRDefault="00826BC2" w:rsidP="00826BC2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Gastl</w:t>
            </w:r>
            <w:r w:rsidR="007E15D1"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and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1058588763"/>
            <w:placeholder>
              <w:docPart w:val="11410E94FB06452D9703E476B9282BEA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7E15D1" w:rsidRPr="00FC1F2E" w:rsidRDefault="007E15D1" w:rsidP="00A2620A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FC1F2E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7E15D1" w:rsidRPr="00D63B0B" w:rsidTr="00A26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7E15D1" w:rsidRPr="00364628" w:rsidRDefault="007E15D1" w:rsidP="00A2620A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Art des Aufenthalts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1770271649"/>
            <w:placeholder>
              <w:docPart w:val="DAD037E3CCC842F982AD24034BCDA0AA"/>
            </w:placeholder>
            <w:showingPlcHdr/>
            <w:comboBox>
              <w:listItem w:value="Wählen Sie ein Element aus."/>
              <w:listItem w:displayText="Studium" w:value="Studium"/>
            </w:comboBox>
          </w:sdtPr>
          <w:sdtEndPr/>
          <w:sdtContent>
            <w:tc>
              <w:tcPr>
                <w:tcW w:w="5985" w:type="dxa"/>
                <w:vAlign w:val="center"/>
              </w:tcPr>
              <w:p w:rsidR="007E15D1" w:rsidRPr="00FC1F2E" w:rsidRDefault="007E15D1" w:rsidP="00A2620A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FC1F2E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</w:rPr>
                  <w:t>Wählen Sie ein Element aus.</w:t>
                </w:r>
              </w:p>
            </w:tc>
          </w:sdtContent>
        </w:sdt>
      </w:tr>
      <w:tr w:rsidR="007E15D1" w:rsidRPr="00D63B0B" w:rsidTr="00A26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7E15D1" w:rsidRPr="00364628" w:rsidRDefault="007E15D1" w:rsidP="00826BC2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 xml:space="preserve">Name </w:t>
            </w:r>
            <w:r w:rsidR="00826BC2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Gast</w:t>
            </w:r>
            <w:r w:rsidR="005C0C06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h</w:t>
            </w: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ochschule/ Unternehmen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2042244246"/>
            <w:placeholder>
              <w:docPart w:val="3EC9FF1B1A5344CFB9119ED077BB563D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7E15D1" w:rsidRPr="00FC1F2E" w:rsidRDefault="007E15D1" w:rsidP="00A2620A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FC1F2E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7E15D1" w:rsidRPr="00D63B0B" w:rsidTr="00A26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7E15D1" w:rsidRPr="00364628" w:rsidRDefault="007E15D1" w:rsidP="00A2620A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Dauer in Monaten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406967292"/>
            <w:placeholder>
              <w:docPart w:val="1F34F33EBE0E40C1AFAB7C01E14D8897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7E15D1" w:rsidRPr="00FC1F2E" w:rsidRDefault="007E15D1" w:rsidP="00A2620A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FC1F2E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7E15D1" w:rsidRPr="00D63B0B" w:rsidTr="00A26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7E15D1" w:rsidRPr="00364628" w:rsidRDefault="007E15D1" w:rsidP="00A2620A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von (TT.MM.JJJJ)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698827488"/>
            <w:placeholder>
              <w:docPart w:val="193832E8006848B8A4CA1981B931F7D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  <w:vAlign w:val="center"/>
              </w:tcPr>
              <w:p w:rsidR="007E15D1" w:rsidRPr="00FC1F2E" w:rsidRDefault="007E15D1" w:rsidP="00A2620A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FC1F2E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</w:rPr>
                  <w:t>Klicken Sie hier, um ein Datum einzugeben.</w:t>
                </w:r>
              </w:p>
            </w:tc>
          </w:sdtContent>
        </w:sdt>
      </w:tr>
      <w:tr w:rsidR="007E15D1" w:rsidRPr="00D63B0B" w:rsidTr="00A26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7E15D1" w:rsidRPr="00364628" w:rsidRDefault="007E15D1" w:rsidP="00A2620A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bis (TT.MM.JJJJ)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2011103648"/>
            <w:placeholder>
              <w:docPart w:val="7252A8FF095445B1BAA4EF851D0D843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  <w:vAlign w:val="center"/>
              </w:tcPr>
              <w:p w:rsidR="007E15D1" w:rsidRPr="00FC1F2E" w:rsidRDefault="007E15D1" w:rsidP="00A2620A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FC1F2E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</w:rPr>
                  <w:t>Klicken Sie hier, um ein Datum einzugeben.</w:t>
                </w:r>
              </w:p>
            </w:tc>
          </w:sdtContent>
        </w:sdt>
      </w:tr>
    </w:tbl>
    <w:p w:rsidR="007E15D1" w:rsidRPr="00DA473D" w:rsidRDefault="007E15D1" w:rsidP="007E15D1">
      <w:pPr>
        <w:jc w:val="both"/>
        <w:rPr>
          <w:rFonts w:ascii="Arial Unicode MS" w:eastAsia="Arial Unicode MS" w:hAnsi="Arial Unicode MS" w:cs="Arial Unicode MS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"/>
        <w:gridCol w:w="8754"/>
      </w:tblGrid>
      <w:tr w:rsidR="007E15D1" w:rsidRPr="00D63B0B" w:rsidTr="00A2620A">
        <w:tc>
          <w:tcPr>
            <w:tcW w:w="534" w:type="dxa"/>
            <w:vAlign w:val="center"/>
          </w:tcPr>
          <w:p w:rsidR="007E15D1" w:rsidRPr="00FC1F2E" w:rsidRDefault="0087123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32"/>
                </w:rPr>
                <w:id w:val="-2290751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15D1">
                  <w:rPr>
                    <w:rFonts w:ascii="MS Gothic" w:eastAsia="MS Gothic" w:hAnsi="Arial Unicode MS" w:cs="Arial Unicode MS" w:hint="eastAsia"/>
                    <w:sz w:val="32"/>
                  </w:rPr>
                  <w:t>☐</w:t>
                </w:r>
              </w:sdtContent>
            </w:sdt>
            <w:r w:rsidR="007E15D1" w:rsidRPr="00D076C1">
              <w:rPr>
                <w:rFonts w:ascii="Arial Unicode MS" w:eastAsia="Arial Unicode MS" w:hAnsi="Arial Unicode MS" w:cs="Arial Unicode MS"/>
                <w:sz w:val="32"/>
              </w:rPr>
              <w:t xml:space="preserve"> </w:t>
            </w:r>
          </w:p>
        </w:tc>
        <w:tc>
          <w:tcPr>
            <w:tcW w:w="8754" w:type="dxa"/>
          </w:tcPr>
          <w:p w:rsidR="007E15D1" w:rsidRPr="00FC1F2E" w:rsidRDefault="00871231" w:rsidP="00D63B0B">
            <w:p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 xml:space="preserve">Ich schicke anstelle dieser ausgefüllten Erfahrungsberichtsvorlage fristgerecht einen frei   formulierten Erfahrungsbericht sowohl </w:t>
            </w:r>
            <w:r w:rsidRPr="00D63B0B">
              <w:rPr>
                <w:rFonts w:ascii="Arial Unicode MS" w:eastAsia="Arial Unicode MS" w:hAnsi="Arial Unicode MS" w:cs="Arial Unicode MS"/>
                <w:color w:val="4F81BD" w:themeColor="accent1"/>
                <w:sz w:val="20"/>
                <w:szCs w:val="20"/>
              </w:rPr>
              <w:t>digital anonymisiert als auch digital mit Namen</w:t>
            </w:r>
            <w:r w:rsidRPr="00D63B0B">
              <w:rPr>
                <w:rFonts w:ascii="Arial Unicode MS" w:eastAsia="Arial Unicode MS" w:hAnsi="Arial Unicode MS" w:cs="Arial Unicode MS"/>
                <w:color w:val="4F81BD" w:themeColor="accent1"/>
              </w:rPr>
              <w:t xml:space="preserve"> </w:t>
            </w:r>
            <w:r w:rsidRPr="00D63B0B">
              <w:rPr>
                <w:rFonts w:ascii="Arial Unicode MS" w:eastAsia="Arial Unicode MS" w:hAnsi="Arial Unicode MS" w:cs="Arial Unicode MS"/>
                <w:color w:val="4F81BD" w:themeColor="accent1"/>
                <w:sz w:val="20"/>
                <w:szCs w:val="20"/>
              </w:rPr>
              <w:t xml:space="preserve">versehen </w:t>
            </w:r>
            <w: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 xml:space="preserve">eingescannt </w:t>
            </w:r>
            <w:r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 xml:space="preserve">per Email an </w:t>
            </w:r>
            <w:hyperlink r:id="rId5" w:history="1">
              <w:r w:rsidRPr="00364628">
                <w:rPr>
                  <w:rStyle w:val="Hyperlink"/>
                  <w:rFonts w:ascii="Arial Unicode MS" w:eastAsia="Arial Unicode MS" w:hAnsi="Arial Unicode MS" w:cs="Arial Unicode MS"/>
                  <w:color w:val="4F81BD" w:themeColor="accent1"/>
                  <w:sz w:val="20"/>
                </w:rPr>
                <w:t>ch.storm@ostfalia.de</w:t>
              </w:r>
            </w:hyperlink>
            <w:bookmarkStart w:id="0" w:name="_GoBack"/>
            <w:bookmarkEnd w:id="0"/>
            <w:r w:rsidR="007E15D1" w:rsidRPr="00364628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 xml:space="preserve"> </w:t>
            </w:r>
          </w:p>
        </w:tc>
      </w:tr>
    </w:tbl>
    <w:p w:rsidR="007E15D1" w:rsidRDefault="007E15D1" w:rsidP="007E15D1">
      <w:pPr>
        <w:pStyle w:val="berschrift1"/>
        <w:rPr>
          <w:rFonts w:ascii="Arial Unicode MS" w:eastAsia="Arial Unicode MS" w:hAnsi="Arial Unicode MS" w:cs="Arial Unicode MS"/>
          <w:sz w:val="24"/>
        </w:rPr>
      </w:pPr>
      <w:r w:rsidRPr="00D076C1">
        <w:rPr>
          <w:rFonts w:ascii="Arial Unicode MS" w:eastAsia="Arial Unicode MS" w:hAnsi="Arial Unicode MS" w:cs="Arial Unicode MS"/>
          <w:sz w:val="24"/>
        </w:rPr>
        <w:t>Vorbereitung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D076C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D076C1">
              <w:rPr>
                <w:rFonts w:ascii="Arial Unicode MS" w:eastAsia="Arial Unicode MS" w:hAnsi="Arial Unicode MS" w:cs="Arial Unicode MS"/>
                <w:sz w:val="20"/>
              </w:rPr>
              <w:t xml:space="preserve">Erste Schritte und Fragen 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Welche Schritte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zur Planung vollzogen? An wen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 Sie sich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mit Fragen gewandt (ggf. Kontaktdaten angeben)? Gab es Probleme?</w:t>
            </w:r>
          </w:p>
          <w:p w:rsidR="007E15D1" w:rsidRPr="005532A9" w:rsidRDefault="007E15D1" w:rsidP="00A2620A"/>
          <w:sdt>
            <w:sdtPr>
              <w:id w:val="-1830437997"/>
              <w:placeholder>
                <w:docPart w:val="67EEA5375636430CA27B60DBEE7DA3B8"/>
              </w:placeholder>
              <w:showingPlcHdr/>
            </w:sdtPr>
            <w:sdtEndPr/>
            <w:sdtContent>
              <w:p w:rsidR="007E15D1" w:rsidRDefault="007E15D1" w:rsidP="00A2620A">
                <w:r w:rsidRPr="00D1033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7E15D1" w:rsidRDefault="007E15D1" w:rsidP="007E15D1">
      <w:pPr>
        <w:rPr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D076C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Dokumente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Welche Dokumente mussten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neben den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Eramsusbewerbungsunterlagen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(Learning Agreement,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Transcript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of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Records,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Application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Form der Hochschule, Erasmusbewerbungsformular) erbringen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,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z.B. für die Kranversiche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rung oder eine online Bewerbung?</w:t>
            </w:r>
          </w:p>
          <w:p w:rsidR="007E15D1" w:rsidRPr="005532A9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959758125"/>
                <w:placeholder>
                  <w:docPart w:val="DDFB3DA1639A40D68B6212A621057E61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7E15D1" w:rsidRPr="00DA473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7E15D1" w:rsidRPr="005D1C7D" w:rsidRDefault="007E15D1" w:rsidP="007E15D1">
      <w:pPr>
        <w:rPr>
          <w:lang w:val="de-DE" w:eastAsia="de-DE"/>
        </w:rPr>
      </w:pPr>
    </w:p>
    <w:p w:rsidR="007E15D1" w:rsidRPr="00DA473D" w:rsidRDefault="007E15D1" w:rsidP="007E15D1">
      <w:pPr>
        <w:rPr>
          <w:sz w:val="2"/>
          <w:lang w:val="de-DE"/>
        </w:rPr>
      </w:pPr>
    </w:p>
    <w:p w:rsidR="007E15D1" w:rsidRPr="00DA473D" w:rsidRDefault="007E15D1" w:rsidP="007E15D1">
      <w:pPr>
        <w:rPr>
          <w:lang w:val="de-DE"/>
        </w:rPr>
      </w:pPr>
    </w:p>
    <w:p w:rsidR="007E15D1" w:rsidRDefault="007E15D1" w:rsidP="007E15D1">
      <w:pPr>
        <w:pStyle w:val="berschrift1"/>
        <w:spacing w:before="0"/>
        <w:rPr>
          <w:rFonts w:ascii="Arial Unicode MS" w:eastAsia="Arial Unicode MS" w:hAnsi="Arial Unicode MS" w:cs="Arial Unicode MS"/>
          <w:sz w:val="24"/>
        </w:rPr>
      </w:pPr>
      <w:r w:rsidRPr="00D076C1">
        <w:rPr>
          <w:rFonts w:ascii="Arial Unicode MS" w:eastAsia="Arial Unicode MS" w:hAnsi="Arial Unicode MS" w:cs="Arial Unicode MS"/>
          <w:sz w:val="24"/>
        </w:rPr>
        <w:lastRenderedPageBreak/>
        <w:t>Unterkunft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D076C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D076C1">
              <w:rPr>
                <w:rFonts w:ascii="Arial Unicode MS" w:eastAsia="Arial Unicode MS" w:hAnsi="Arial Unicode MS" w:cs="Arial Unicode MS"/>
                <w:sz w:val="20"/>
              </w:rPr>
              <w:t>Wie finde ich eine Unterkunft?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Wie h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aben 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eine Unterkunft im Ausland gefunden? Wo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 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die notwendigen Informationen erhalten?</w:t>
            </w:r>
          </w:p>
          <w:p w:rsidR="007E15D1" w:rsidRPr="005532A9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0455631"/>
                <w:placeholder>
                  <w:docPart w:val="3C6B67F20C4C45F2BD9DF28BACDD5904"/>
                </w:placeholder>
                <w:showingPlcHdr/>
              </w:sdtPr>
              <w:sdtEndPr/>
              <w:sdtContent>
                <w:r w:rsidR="007E15D1" w:rsidRPr="00DA473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Default="007E15D1" w:rsidP="007E15D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175060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Beurteilung der Unterkunft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Wie war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Ihre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Unterkunft (Lage, Größe, Preis)? Was war gut? Was schlecht? </w:t>
            </w:r>
          </w:p>
          <w:p w:rsidR="007E15D1" w:rsidRPr="005532A9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955289925"/>
                <w:placeholder>
                  <w:docPart w:val="13015AC2299844B984ECE22AE2436446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7E15D1" w:rsidRPr="00DA473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Pr="00DA473D" w:rsidRDefault="007E15D1" w:rsidP="007E15D1">
      <w:pPr>
        <w:rPr>
          <w:lang w:val="de-DE"/>
        </w:rPr>
      </w:pPr>
    </w:p>
    <w:p w:rsidR="007E15D1" w:rsidRDefault="00BB1BCE" w:rsidP="007E15D1">
      <w:pPr>
        <w:pStyle w:val="berschrift1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An der Gasthochschule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D076C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sz w:val="20"/>
              </w:rPr>
              <w:t>Kursangebot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Waren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mit de</w:t>
            </w:r>
            <w:r w:rsidR="00BB1BCE">
              <w:rPr>
                <w:rFonts w:ascii="Arial Unicode MS" w:eastAsia="Arial Unicode MS" w:hAnsi="Arial Unicode MS" w:cs="Arial Unicode MS"/>
                <w:i w:val="0"/>
                <w:sz w:val="20"/>
              </w:rPr>
              <w:t>m Kursangebot zufrieden? Inwie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fern ha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ben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es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Ihr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Studium ergänzt oder vertieft?</w:t>
            </w:r>
          </w:p>
          <w:p w:rsidR="007E15D1" w:rsidRPr="00175060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923253288"/>
                <w:placeholder>
                  <w:docPart w:val="496BD710C378496D86791458518DC7EF"/>
                </w:placeholder>
                <w:showingPlcHdr/>
              </w:sdtPr>
              <w:sdtEndPr/>
              <w:sdtContent>
                <w:r w:rsidR="007E15D1" w:rsidRPr="00DA473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7E15D1" w:rsidRDefault="007E15D1" w:rsidP="007E15D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175060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Betreuung vor Ort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Wie gut wurden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 betreut? Und von wem? W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o konnte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Hilfe finden? Gab es besondere Einführungsangebote? </w:t>
            </w:r>
          </w:p>
          <w:p w:rsidR="007E15D1" w:rsidRPr="00175060" w:rsidRDefault="007E15D1" w:rsidP="00A2620A"/>
          <w:p w:rsidR="007E15D1" w:rsidRPr="00175060" w:rsidRDefault="00871231" w:rsidP="00A2620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083634038"/>
                <w:placeholder>
                  <w:docPart w:val="42024CB01DF44BD0B2A2BF81DFE22FD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7E15D1" w:rsidRPr="00175060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7E15D1" w:rsidRDefault="007E15D1" w:rsidP="007E15D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D076C1" w:rsidRDefault="00BB1BCE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Das Studien</w:t>
            </w:r>
            <w:r w:rsidR="007E15D1" w:rsidRPr="00364628">
              <w:rPr>
                <w:rFonts w:ascii="Arial Unicode MS" w:eastAsia="Arial Unicode MS" w:hAnsi="Arial Unicode MS" w:cs="Arial Unicode MS"/>
                <w:sz w:val="20"/>
              </w:rPr>
              <w:t>niveau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Was war das Studienniv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eau? Das der Prüfungen? </w:t>
            </w:r>
          </w:p>
          <w:p w:rsidR="007E15D1" w:rsidRPr="00175060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046755221"/>
                <w:placeholder>
                  <w:docPart w:val="110E00BE3342477AB2D6C411D4D20549"/>
                </w:placeholder>
                <w:showingPlcHdr/>
              </w:sdtPr>
              <w:sdtEndPr/>
              <w:sdtContent>
                <w:r w:rsidR="007E15D1" w:rsidRPr="00DA473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Default="007E15D1" w:rsidP="007E15D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175060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lastRenderedPageBreak/>
              <w:t>Anerkennung der Leistungen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Wurden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Ihre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Leistungen an der Ostfalia anerkannt? </w:t>
            </w:r>
          </w:p>
          <w:p w:rsidR="007E15D1" w:rsidRPr="00175060" w:rsidRDefault="007E15D1" w:rsidP="00A2620A"/>
          <w:sdt>
            <w:sdtPr>
              <w:rPr>
                <w:rFonts w:ascii="Arial Unicode MS" w:eastAsia="Arial Unicode MS" w:hAnsi="Arial Unicode MS" w:cs="Arial Unicode MS"/>
              </w:rPr>
              <w:id w:val="554977326"/>
              <w:placeholder>
                <w:docPart w:val="9DAEF782636342A2B6BD6D6B77AEE271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  <w:listItem w:displayText="Zum Teil" w:value="Zum Teil"/>
              </w:comboBox>
            </w:sdtPr>
            <w:sdtEndPr/>
            <w:sdtContent>
              <w:p w:rsidR="007E15D1" w:rsidRPr="00175060" w:rsidRDefault="007E15D1" w:rsidP="00A2620A">
                <w:pPr>
                  <w:rPr>
                    <w:rFonts w:ascii="Arial Unicode MS" w:eastAsia="Arial Unicode MS" w:hAnsi="Arial Unicode MS" w:cs="Arial Unicode MS"/>
                  </w:rPr>
                </w:pPr>
                <w:r w:rsidRPr="00432F28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Pr="00DA473D" w:rsidRDefault="007E15D1" w:rsidP="007E15D1">
      <w:pPr>
        <w:rPr>
          <w:lang w:val="de-DE"/>
        </w:rPr>
      </w:pPr>
    </w:p>
    <w:p w:rsidR="007E15D1" w:rsidRDefault="007E15D1" w:rsidP="007E15D1">
      <w:pPr>
        <w:pStyle w:val="berschrift1"/>
        <w:spacing w:before="0"/>
        <w:ind w:left="-142"/>
        <w:rPr>
          <w:rFonts w:ascii="Arial Unicode MS" w:eastAsia="Arial Unicode MS" w:hAnsi="Arial Unicode MS" w:cs="Arial Unicode MS"/>
          <w:sz w:val="24"/>
        </w:rPr>
      </w:pPr>
    </w:p>
    <w:p w:rsidR="007E15D1" w:rsidRDefault="007E15D1" w:rsidP="007E15D1">
      <w:pPr>
        <w:pStyle w:val="berschrift1"/>
        <w:spacing w:before="0"/>
        <w:ind w:left="-142"/>
        <w:rPr>
          <w:rFonts w:ascii="Arial Unicode MS" w:eastAsia="Arial Unicode MS" w:hAnsi="Arial Unicode MS" w:cs="Arial Unicode MS"/>
          <w:sz w:val="24"/>
        </w:rPr>
      </w:pPr>
      <w:r w:rsidRPr="002646B5">
        <w:rPr>
          <w:rFonts w:ascii="Arial Unicode MS" w:eastAsia="Arial Unicode MS" w:hAnsi="Arial Unicode MS" w:cs="Arial Unicode MS"/>
          <w:sz w:val="24"/>
        </w:rPr>
        <w:t>Sprache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175060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Sprache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2646B5">
              <w:rPr>
                <w:rFonts w:ascii="Arial Unicode MS" w:eastAsia="Arial Unicode MS" w:hAnsi="Arial Unicode MS" w:cs="Arial Unicode MS"/>
                <w:i w:val="0"/>
                <w:sz w:val="20"/>
              </w:rPr>
              <w:t>Gab es sprachliche Bewerbung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sv</w:t>
            </w:r>
            <w:r w:rsidRPr="002646B5">
              <w:rPr>
                <w:rFonts w:ascii="Arial Unicode MS" w:eastAsia="Arial Unicode MS" w:hAnsi="Arial Unicode MS" w:cs="Arial Unicode MS"/>
                <w:i w:val="0"/>
                <w:sz w:val="20"/>
              </w:rPr>
              <w:t>oraussetzungen (Bescheinigungen, etc.)? Wie war das Sprachniveau der Unterrichtssprache? Gab es Schwierigkeiten? Gab es Sprachkurse vor Ort?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</w:p>
          <w:p w:rsidR="007E15D1" w:rsidRPr="00175060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887067206"/>
                <w:placeholder>
                  <w:docPart w:val="F76E06664F224D628E02B9B97BB3C6C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7E15D1" w:rsidRPr="005D1C7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Default="007E15D1" w:rsidP="007E15D1">
      <w:pPr>
        <w:rPr>
          <w:lang w:val="de-DE"/>
        </w:rPr>
      </w:pPr>
    </w:p>
    <w:p w:rsidR="007E15D1" w:rsidRPr="00175060" w:rsidRDefault="007E15D1" w:rsidP="007E15D1">
      <w:pPr>
        <w:pStyle w:val="berschrift1"/>
        <w:spacing w:before="0"/>
        <w:ind w:left="-142"/>
      </w:pPr>
    </w:p>
    <w:p w:rsidR="007E15D1" w:rsidRDefault="007E15D1" w:rsidP="007E15D1">
      <w:pPr>
        <w:pStyle w:val="berschrift1"/>
        <w:spacing w:before="0"/>
        <w:ind w:left="-142"/>
        <w:rPr>
          <w:rFonts w:ascii="Arial Unicode MS" w:eastAsia="Arial Unicode MS" w:hAnsi="Arial Unicode MS" w:cs="Arial Unicode MS"/>
          <w:sz w:val="24"/>
        </w:rPr>
      </w:pPr>
      <w:r w:rsidRPr="009F0F06">
        <w:rPr>
          <w:rFonts w:ascii="Arial Unicode MS" w:eastAsia="Arial Unicode MS" w:hAnsi="Arial Unicode MS" w:cs="Arial Unicode MS"/>
          <w:sz w:val="24"/>
        </w:rPr>
        <w:t>Alltag &amp; Freizeit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D076C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9F0F06">
              <w:rPr>
                <w:rFonts w:ascii="Arial Unicode MS" w:eastAsia="Arial Unicode MS" w:hAnsi="Arial Unicode MS" w:cs="Arial Unicode MS"/>
                <w:sz w:val="20"/>
              </w:rPr>
              <w:t>Freizeitangebot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Welche Angebote gibt es am Campus/Zielort? Wie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Ihr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>en Alltag gestal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tet? Wo konnten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einen schönen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Kaffee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trinken?</w:t>
            </w:r>
          </w:p>
          <w:p w:rsidR="007E15D1" w:rsidRPr="00175060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188130377"/>
                <w:placeholder>
                  <w:docPart w:val="3B41F8DC5DD34257BB7A794168A9D000"/>
                </w:placeholder>
                <w:showingPlcHdr/>
              </w:sdtPr>
              <w:sdtEndPr/>
              <w:sdtContent>
                <w:r w:rsidR="007E15D1" w:rsidRPr="00DA473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Default="007E15D1" w:rsidP="007E15D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175060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Anschluss finden</w:t>
            </w:r>
          </w:p>
          <w:p w:rsidR="007E15D1" w:rsidRDefault="007E15D1" w:rsidP="00A2620A">
            <w:pPr>
              <w:numPr>
                <w:ilvl w:val="1"/>
                <w:numId w:val="0"/>
              </w:numPr>
              <w:rPr>
                <w:rFonts w:ascii="Arial Unicode MS" w:eastAsia="Arial Unicode MS" w:hAnsi="Arial Unicode MS" w:cs="Arial Unicode MS"/>
                <w:iCs/>
                <w:color w:val="4F81BD" w:themeColor="accent1"/>
                <w:spacing w:val="15"/>
                <w:sz w:val="20"/>
                <w:szCs w:val="24"/>
              </w:rPr>
            </w:pPr>
            <w:r w:rsidRPr="00175060">
              <w:rPr>
                <w:rFonts w:ascii="Arial Unicode MS" w:eastAsia="Arial Unicode MS" w:hAnsi="Arial Unicode MS" w:cs="Arial Unicode MS"/>
                <w:iCs/>
                <w:color w:val="4F81BD" w:themeColor="accent1"/>
                <w:spacing w:val="15"/>
                <w:sz w:val="20"/>
                <w:szCs w:val="24"/>
              </w:rPr>
              <w:t xml:space="preserve">Gab es Gruppen oder Studienorganisationen denen Sie beigetreten sind? </w:t>
            </w:r>
          </w:p>
          <w:p w:rsidR="007E15D1" w:rsidRPr="00175060" w:rsidRDefault="007E15D1" w:rsidP="00A2620A">
            <w:pPr>
              <w:numPr>
                <w:ilvl w:val="1"/>
                <w:numId w:val="0"/>
              </w:numPr>
              <w:rPr>
                <w:rFonts w:ascii="Arial Unicode MS" w:eastAsia="Arial Unicode MS" w:hAnsi="Arial Unicode MS" w:cs="Arial Unicode MS"/>
                <w:iCs/>
                <w:color w:val="4F81BD" w:themeColor="accent1"/>
                <w:spacing w:val="15"/>
                <w:sz w:val="20"/>
                <w:szCs w:val="24"/>
              </w:rPr>
            </w:pPr>
          </w:p>
          <w:p w:rsidR="007E15D1" w:rsidRPr="00175060" w:rsidRDefault="00871231" w:rsidP="00A2620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952516759"/>
                <w:placeholder>
                  <w:docPart w:val="EF230FAADD9E42C1A23DE37DD2F0F9A4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7E15D1" w:rsidRPr="00175060">
                  <w:rPr>
                    <w:rFonts w:ascii="Arial Unicode MS" w:eastAsia="Arial Unicode MS" w:hAnsi="Arial Unicode MS" w:cs="Arial Unicode MS"/>
                    <w:color w:val="808080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7E15D1" w:rsidRPr="00175060" w:rsidRDefault="007E15D1" w:rsidP="007E15D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Pr="00D076C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9F0F06">
              <w:rPr>
                <w:rFonts w:ascii="Arial Unicode MS" w:eastAsia="Arial Unicode MS" w:hAnsi="Arial Unicode MS" w:cs="Arial Unicode MS"/>
                <w:sz w:val="20"/>
              </w:rPr>
              <w:lastRenderedPageBreak/>
              <w:t>Kultur und Tourismus</w:t>
            </w:r>
          </w:p>
          <w:p w:rsidR="007E15D1" w:rsidRDefault="007E15D1" w:rsidP="00A2620A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Welche kulturellen und touristischen Orte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besucht? Was sollte man unbedingt gesehen haben?</w:t>
            </w:r>
          </w:p>
          <w:p w:rsidR="007E15D1" w:rsidRPr="00175060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974173678"/>
                <w:placeholder>
                  <w:docPart w:val="7B0F5354B4D04100850B6A49A20CA473"/>
                </w:placeholder>
                <w:showingPlcHdr/>
              </w:sdtPr>
              <w:sdtEndPr/>
              <w:sdtContent>
                <w:r w:rsidR="007E15D1" w:rsidRPr="00DA473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Default="007E15D1" w:rsidP="007E15D1">
      <w:pPr>
        <w:pStyle w:val="berschrift1"/>
        <w:ind w:left="-142"/>
        <w:rPr>
          <w:rFonts w:ascii="Arial Unicode MS" w:eastAsia="Arial Unicode MS" w:hAnsi="Arial Unicode MS" w:cs="Arial Unicode MS"/>
          <w:sz w:val="24"/>
        </w:rPr>
      </w:pPr>
      <w:r w:rsidRPr="009F0F06">
        <w:rPr>
          <w:rFonts w:ascii="Arial Unicode MS" w:eastAsia="Arial Unicode MS" w:hAnsi="Arial Unicode MS" w:cs="Arial Unicode MS"/>
          <w:sz w:val="24"/>
        </w:rPr>
        <w:t>Fazit</w:t>
      </w:r>
    </w:p>
    <w:p w:rsidR="007E15D1" w:rsidRDefault="007E15D1" w:rsidP="007E15D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9F0F06">
              <w:rPr>
                <w:rFonts w:ascii="Arial Unicode MS" w:eastAsia="Arial Unicode MS" w:hAnsi="Arial Unicode MS" w:cs="Arial Unicode MS"/>
                <w:sz w:val="20"/>
              </w:rPr>
              <w:t>Meine beste Erfahrung</w:t>
            </w:r>
          </w:p>
          <w:p w:rsidR="007E15D1" w:rsidRPr="00C80DAD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2114818845"/>
                <w:placeholder>
                  <w:docPart w:val="F2C212AA3A8D44A7BE170D346C89C9A6"/>
                </w:placeholder>
                <w:showingPlcHdr/>
              </w:sdtPr>
              <w:sdtEndPr/>
              <w:sdtContent>
                <w:r w:rsidR="007E15D1" w:rsidRPr="00DA473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Default="007E15D1" w:rsidP="007E15D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C80DAD">
              <w:rPr>
                <w:rFonts w:ascii="Arial Unicode MS" w:eastAsia="Arial Unicode MS" w:hAnsi="Arial Unicode MS" w:cs="Arial Unicode MS"/>
                <w:sz w:val="20"/>
              </w:rPr>
              <w:t>Meine schlechteste Erfahrung</w:t>
            </w:r>
          </w:p>
          <w:p w:rsidR="007E15D1" w:rsidRPr="00C80DAD" w:rsidRDefault="007E15D1" w:rsidP="00A2620A"/>
          <w:p w:rsidR="007E15D1" w:rsidRPr="00DA473D" w:rsidRDefault="00871231" w:rsidP="00A2620A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586141498"/>
                <w:placeholder>
                  <w:docPart w:val="93AB71164A4B46A19DEDA70CCC90D38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7E15D1" w:rsidRPr="005D1C7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C1F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7E15D1" w:rsidRDefault="007E15D1" w:rsidP="007E15D1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E15D1" w:rsidRPr="00D63B0B" w:rsidTr="00A2620A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D1" w:rsidRDefault="007E15D1" w:rsidP="00A2620A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C80DAD">
              <w:rPr>
                <w:rFonts w:ascii="Arial Unicode MS" w:eastAsia="Arial Unicode MS" w:hAnsi="Arial Unicode MS" w:cs="Arial Unicode MS"/>
                <w:sz w:val="20"/>
              </w:rPr>
              <w:t>Sonstiges Tipps oder Tricks</w:t>
            </w:r>
          </w:p>
          <w:p w:rsidR="007E15D1" w:rsidRPr="00C80DAD" w:rsidRDefault="007E15D1" w:rsidP="00A2620A"/>
          <w:p w:rsidR="007E15D1" w:rsidRPr="00FC1F2E" w:rsidRDefault="0087123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985606409"/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7E15D1" w:rsidRPr="005D1C7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7E15D1" w:rsidRPr="00175060" w:rsidRDefault="007E15D1" w:rsidP="007E15D1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Y="149"/>
        <w:tblW w:w="9180" w:type="dxa"/>
        <w:tblLook w:val="04A0" w:firstRow="1" w:lastRow="0" w:firstColumn="1" w:lastColumn="0" w:noHBand="0" w:noVBand="1"/>
      </w:tblPr>
      <w:tblGrid>
        <w:gridCol w:w="536"/>
        <w:gridCol w:w="8644"/>
      </w:tblGrid>
      <w:tr w:rsidR="007E15D1" w:rsidRPr="00D63B0B" w:rsidTr="00A2620A">
        <w:trPr>
          <w:trHeight w:val="1026"/>
        </w:trPr>
        <w:tc>
          <w:tcPr>
            <w:tcW w:w="492" w:type="dxa"/>
            <w:vAlign w:val="center"/>
          </w:tcPr>
          <w:p w:rsidR="007E15D1" w:rsidRPr="00FC1F2E" w:rsidRDefault="0087123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32"/>
                </w:rPr>
                <w:id w:val="-10273232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15D1">
                  <w:rPr>
                    <w:rFonts w:ascii="MS Gothic" w:eastAsia="MS Gothic" w:hAnsi="Arial Unicode MS" w:cs="Arial Unicode MS" w:hint="eastAsia"/>
                    <w:sz w:val="32"/>
                  </w:rPr>
                  <w:t>☐</w:t>
                </w:r>
              </w:sdtContent>
            </w:sdt>
            <w:r w:rsidR="007E15D1" w:rsidRPr="00D076C1">
              <w:rPr>
                <w:rFonts w:ascii="Arial Unicode MS" w:eastAsia="Arial Unicode MS" w:hAnsi="Arial Unicode MS" w:cs="Arial Unicode MS"/>
                <w:sz w:val="32"/>
              </w:rPr>
              <w:t xml:space="preserve"> </w:t>
            </w:r>
          </w:p>
        </w:tc>
        <w:tc>
          <w:tcPr>
            <w:tcW w:w="8688" w:type="dxa"/>
            <w:vAlign w:val="center"/>
          </w:tcPr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71A20"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Hiermit bestätige ich, dass ich den Erfahrungsbericht sowohl elektronisch als auch ausgedruckt und unterschrieben, fristgerecht mit den anderen Erasmusunterlagen einreichen werde.</w:t>
            </w:r>
          </w:p>
        </w:tc>
      </w:tr>
    </w:tbl>
    <w:p w:rsidR="007E15D1" w:rsidRPr="00175060" w:rsidRDefault="007E15D1" w:rsidP="007E15D1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Y="36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45"/>
      </w:tblGrid>
      <w:tr w:rsidR="007E15D1" w:rsidRPr="00D63B0B" w:rsidTr="00A2620A">
        <w:trPr>
          <w:trHeight w:val="510"/>
        </w:trPr>
        <w:tc>
          <w:tcPr>
            <w:tcW w:w="2835" w:type="dxa"/>
            <w:vAlign w:val="center"/>
          </w:tcPr>
          <w:p w:rsidR="007E15D1" w:rsidRPr="00364628" w:rsidRDefault="007E15D1" w:rsidP="00A2620A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Datum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-79042919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vAlign w:val="center"/>
              </w:tcPr>
              <w:p w:rsidR="007E15D1" w:rsidRPr="00FC1F2E" w:rsidRDefault="007E15D1" w:rsidP="00A2620A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16399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E15D1" w:rsidRPr="00FC1F2E" w:rsidTr="00A2620A">
        <w:trPr>
          <w:trHeight w:val="510"/>
        </w:trPr>
        <w:tc>
          <w:tcPr>
            <w:tcW w:w="2835" w:type="dxa"/>
            <w:vAlign w:val="center"/>
          </w:tcPr>
          <w:p w:rsidR="007E15D1" w:rsidRPr="00364628" w:rsidRDefault="007E15D1" w:rsidP="00A2620A">
            <w:pP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4F81BD" w:themeColor="accent1"/>
                <w:sz w:val="20"/>
              </w:rPr>
              <w:t>Unterschrift</w:t>
            </w:r>
          </w:p>
        </w:tc>
        <w:tc>
          <w:tcPr>
            <w:tcW w:w="6345" w:type="dxa"/>
            <w:vAlign w:val="center"/>
          </w:tcPr>
          <w:p w:rsidR="007E15D1" w:rsidRPr="00FC1F2E" w:rsidRDefault="007E15D1" w:rsidP="00A262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7E15D1" w:rsidRPr="00DA473D" w:rsidRDefault="007E15D1" w:rsidP="007E15D1">
      <w:pPr>
        <w:rPr>
          <w:lang w:val="de-DE"/>
        </w:rPr>
      </w:pPr>
    </w:p>
    <w:p w:rsidR="00F24477" w:rsidRPr="007E15D1" w:rsidRDefault="00F24477" w:rsidP="007E15D1"/>
    <w:sectPr w:rsidR="00F24477" w:rsidRPr="007E15D1" w:rsidSect="002646B5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6B"/>
    <w:rsid w:val="00231685"/>
    <w:rsid w:val="0056684B"/>
    <w:rsid w:val="005C0C06"/>
    <w:rsid w:val="005D1C7D"/>
    <w:rsid w:val="007E15D1"/>
    <w:rsid w:val="00826BC2"/>
    <w:rsid w:val="00871231"/>
    <w:rsid w:val="0096576B"/>
    <w:rsid w:val="00BB1BCE"/>
    <w:rsid w:val="00D63B0B"/>
    <w:rsid w:val="00DA473D"/>
    <w:rsid w:val="00F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4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4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A473D"/>
    <w:rPr>
      <w:color w:val="808080"/>
    </w:rPr>
  </w:style>
  <w:style w:type="table" w:styleId="Tabellenraster">
    <w:name w:val="Table Grid"/>
    <w:basedOn w:val="NormaleTabelle"/>
    <w:uiPriority w:val="59"/>
    <w:rsid w:val="00DA473D"/>
    <w:pPr>
      <w:spacing w:after="0" w:line="240" w:lineRule="auto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A4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A4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A473D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4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4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4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A473D"/>
    <w:rPr>
      <w:color w:val="808080"/>
    </w:rPr>
  </w:style>
  <w:style w:type="table" w:styleId="Tabellenraster">
    <w:name w:val="Table Grid"/>
    <w:basedOn w:val="NormaleTabelle"/>
    <w:uiPriority w:val="59"/>
    <w:rsid w:val="00DA473D"/>
    <w:pPr>
      <w:spacing w:after="0" w:line="240" w:lineRule="auto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A4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A4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A473D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4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.storm@ostfalia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mc\AppData\Local\Temp\Vorlage_Erfahrungsbericht_Erasmus_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D4B3CACBAB49F4BB26A1BC8707D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166F-B3A9-486D-B17C-38A9B4BF83B2}"/>
      </w:docPartPr>
      <w:docPartBody>
        <w:p w:rsidR="0087724C" w:rsidRDefault="0044791E">
          <w:pPr>
            <w:pStyle w:val="BDD4B3CACBAB49F4BB26A1BC8707D7B0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11410E94FB06452D9703E476B9282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AF0A8-B033-4C83-B5B5-0926847AAC5F}"/>
      </w:docPartPr>
      <w:docPartBody>
        <w:p w:rsidR="0087724C" w:rsidRDefault="0044791E">
          <w:pPr>
            <w:pStyle w:val="11410E94FB06452D9703E476B9282BEA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DAD037E3CCC842F982AD24034BCDA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2D5D5-B337-4A29-80A8-D70739944200}"/>
      </w:docPartPr>
      <w:docPartBody>
        <w:p w:rsidR="0087724C" w:rsidRDefault="0044791E">
          <w:pPr>
            <w:pStyle w:val="DAD037E3CCC842F982AD24034BCDA0AA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Wählen Sie ein Element aus.</w:t>
          </w:r>
        </w:p>
      </w:docPartBody>
    </w:docPart>
    <w:docPart>
      <w:docPartPr>
        <w:name w:val="3EC9FF1B1A5344CFB9119ED077BB5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0CB4E-E7B6-47BA-8E88-893AE124E593}"/>
      </w:docPartPr>
      <w:docPartBody>
        <w:p w:rsidR="0087724C" w:rsidRDefault="0044791E">
          <w:pPr>
            <w:pStyle w:val="3EC9FF1B1A5344CFB9119ED077BB563D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1F34F33EBE0E40C1AFAB7C01E14D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30679-184E-426B-BC01-0ACDD2A4E49A}"/>
      </w:docPartPr>
      <w:docPartBody>
        <w:p w:rsidR="0087724C" w:rsidRDefault="0044791E">
          <w:pPr>
            <w:pStyle w:val="1F34F33EBE0E40C1AFAB7C01E14D8897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193832E8006848B8A4CA1981B931F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90E49-B732-4D6F-8312-A3904CD70BAA}"/>
      </w:docPartPr>
      <w:docPartBody>
        <w:p w:rsidR="0087724C" w:rsidRDefault="0044791E">
          <w:pPr>
            <w:pStyle w:val="193832E8006848B8A4CA1981B931F7D3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ein Datum einzugeben.</w:t>
          </w:r>
        </w:p>
      </w:docPartBody>
    </w:docPart>
    <w:docPart>
      <w:docPartPr>
        <w:name w:val="7252A8FF095445B1BAA4EF851D0D8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0BFCF-F1BB-4360-8951-6C818B9D5C90}"/>
      </w:docPartPr>
      <w:docPartBody>
        <w:p w:rsidR="0087724C" w:rsidRDefault="0044791E">
          <w:pPr>
            <w:pStyle w:val="7252A8FF095445B1BAA4EF851D0D8431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ein Datum einzugeben.</w:t>
          </w:r>
        </w:p>
      </w:docPartBody>
    </w:docPart>
    <w:docPart>
      <w:docPartPr>
        <w:name w:val="67EEA5375636430CA27B60DBEE7D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3FF20-25F0-4277-97EC-6BDA3B0CA5AD}"/>
      </w:docPartPr>
      <w:docPartBody>
        <w:p w:rsidR="0087724C" w:rsidRDefault="0044791E">
          <w:pPr>
            <w:pStyle w:val="67EEA5375636430CA27B60DBEE7DA3B8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FB3DA1639A40D68B6212A621057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4DAD-6312-4A48-BC60-4B7FD52778EA}"/>
      </w:docPartPr>
      <w:docPartBody>
        <w:p w:rsidR="0087724C" w:rsidRDefault="0044791E">
          <w:pPr>
            <w:pStyle w:val="DDFB3DA1639A40D68B6212A621057E61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6B67F20C4C45F2BD9DF28BACDD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9AD98-24BB-4463-AA1D-C965EFAEFA5D}"/>
      </w:docPartPr>
      <w:docPartBody>
        <w:p w:rsidR="0087724C" w:rsidRDefault="0044791E">
          <w:pPr>
            <w:pStyle w:val="3C6B67F20C4C45F2BD9DF28BACDD5904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015AC2299844B984ECE22AE2436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21D14-7E53-4EA6-968B-7E7F663D0C59}"/>
      </w:docPartPr>
      <w:docPartBody>
        <w:p w:rsidR="0087724C" w:rsidRDefault="0044791E">
          <w:pPr>
            <w:pStyle w:val="13015AC2299844B984ECE22AE2436446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6BD710C378496D86791458518DC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8381-A428-43E5-925A-D51203D98B04}"/>
      </w:docPartPr>
      <w:docPartBody>
        <w:p w:rsidR="0087724C" w:rsidRDefault="0044791E">
          <w:pPr>
            <w:pStyle w:val="496BD710C378496D86791458518DC7EF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024CB01DF44BD0B2A2BF81DFE22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37BBE-6E05-4B05-9472-A188777D4248}"/>
      </w:docPartPr>
      <w:docPartBody>
        <w:p w:rsidR="0087724C" w:rsidRDefault="0044791E">
          <w:pPr>
            <w:pStyle w:val="42024CB01DF44BD0B2A2BF81DFE22FD3"/>
          </w:pPr>
          <w:r w:rsidRPr="00175060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0E00BE3342477AB2D6C411D4D20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3F90-B14E-4FFB-AA18-C70699910F88}"/>
      </w:docPartPr>
      <w:docPartBody>
        <w:p w:rsidR="0087724C" w:rsidRDefault="0044791E">
          <w:pPr>
            <w:pStyle w:val="110E00BE3342477AB2D6C411D4D20549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AEF782636342A2B6BD6D6B77AEE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32EBC-67CF-49F7-81F5-9C2C66A5BF5F}"/>
      </w:docPartPr>
      <w:docPartBody>
        <w:p w:rsidR="0087724C" w:rsidRDefault="0044791E">
          <w:pPr>
            <w:pStyle w:val="9DAEF782636342A2B6BD6D6B77AEE271"/>
          </w:pPr>
          <w:r w:rsidRPr="00432F28">
            <w:rPr>
              <w:rStyle w:val="Platzhaltertext"/>
            </w:rPr>
            <w:t>Wählen Sie ein Element aus.</w:t>
          </w:r>
        </w:p>
      </w:docPartBody>
    </w:docPart>
    <w:docPart>
      <w:docPartPr>
        <w:name w:val="F76E06664F224D628E02B9B97BB3C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8CFE0-6EC4-4344-B5CA-E3B5977BD80B}"/>
      </w:docPartPr>
      <w:docPartBody>
        <w:p w:rsidR="0087724C" w:rsidRDefault="0044791E">
          <w:pPr>
            <w:pStyle w:val="F76E06664F224D628E02B9B97BB3C6C7"/>
          </w:pPr>
          <w:r w:rsidRPr="005D1C7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41F8DC5DD34257BB7A794168A9D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48FF-3D6D-4480-BB14-1256BD034D5B}"/>
      </w:docPartPr>
      <w:docPartBody>
        <w:p w:rsidR="0087724C" w:rsidRDefault="0044791E">
          <w:pPr>
            <w:pStyle w:val="3B41F8DC5DD34257BB7A794168A9D000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230FAADD9E42C1A23DE37DD2F0F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71895-07B1-4B4A-9CD7-3E2C1D74228D}"/>
      </w:docPartPr>
      <w:docPartBody>
        <w:p w:rsidR="0087724C" w:rsidRDefault="0044791E">
          <w:pPr>
            <w:pStyle w:val="EF230FAADD9E42C1A23DE37DD2F0F9A4"/>
          </w:pPr>
          <w:r w:rsidRPr="00175060">
            <w:rPr>
              <w:rFonts w:ascii="Arial Unicode MS" w:eastAsia="Arial Unicode MS" w:hAnsi="Arial Unicode MS" w:cs="Arial Unicode MS"/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0F5354B4D04100850B6A49A20CA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C62F-FDAC-469B-A89A-100FA07229CC}"/>
      </w:docPartPr>
      <w:docPartBody>
        <w:p w:rsidR="0087724C" w:rsidRDefault="0044791E">
          <w:pPr>
            <w:pStyle w:val="7B0F5354B4D04100850B6A49A20CA473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C212AA3A8D44A7BE170D346C89C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152ED-D9AD-4E58-8D01-E57DA0B94D01}"/>
      </w:docPartPr>
      <w:docPartBody>
        <w:p w:rsidR="0087724C" w:rsidRDefault="0044791E">
          <w:pPr>
            <w:pStyle w:val="F2C212AA3A8D44A7BE170D346C89C9A6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E11858C3084240AEB4F1CB01558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3FE22-D18D-44A5-884F-1C99B71C8D58}"/>
      </w:docPartPr>
      <w:docPartBody>
        <w:p w:rsidR="0087724C" w:rsidRDefault="001A7CC8" w:rsidP="001A7CC8">
          <w:pPr>
            <w:pStyle w:val="5AE11858C3084240AEB4F1CB01558BB0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8"/>
    <w:rsid w:val="00014936"/>
    <w:rsid w:val="001A7CC8"/>
    <w:rsid w:val="0044791E"/>
    <w:rsid w:val="008679C5"/>
    <w:rsid w:val="008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7CC8"/>
    <w:rPr>
      <w:color w:val="808080"/>
    </w:rPr>
  </w:style>
  <w:style w:type="paragraph" w:customStyle="1" w:styleId="BDD4B3CACBAB49F4BB26A1BC8707D7B0">
    <w:name w:val="BDD4B3CACBAB49F4BB26A1BC8707D7B0"/>
  </w:style>
  <w:style w:type="paragraph" w:customStyle="1" w:styleId="11410E94FB06452D9703E476B9282BEA">
    <w:name w:val="11410E94FB06452D9703E476B9282BEA"/>
  </w:style>
  <w:style w:type="paragraph" w:customStyle="1" w:styleId="DAD037E3CCC842F982AD24034BCDA0AA">
    <w:name w:val="DAD037E3CCC842F982AD24034BCDA0AA"/>
  </w:style>
  <w:style w:type="paragraph" w:customStyle="1" w:styleId="3EC9FF1B1A5344CFB9119ED077BB563D">
    <w:name w:val="3EC9FF1B1A5344CFB9119ED077BB563D"/>
  </w:style>
  <w:style w:type="paragraph" w:customStyle="1" w:styleId="1F34F33EBE0E40C1AFAB7C01E14D8897">
    <w:name w:val="1F34F33EBE0E40C1AFAB7C01E14D8897"/>
  </w:style>
  <w:style w:type="paragraph" w:customStyle="1" w:styleId="193832E8006848B8A4CA1981B931F7D3">
    <w:name w:val="193832E8006848B8A4CA1981B931F7D3"/>
  </w:style>
  <w:style w:type="paragraph" w:customStyle="1" w:styleId="7252A8FF095445B1BAA4EF851D0D8431">
    <w:name w:val="7252A8FF095445B1BAA4EF851D0D8431"/>
  </w:style>
  <w:style w:type="paragraph" w:customStyle="1" w:styleId="67EEA5375636430CA27B60DBEE7DA3B8">
    <w:name w:val="67EEA5375636430CA27B60DBEE7DA3B8"/>
  </w:style>
  <w:style w:type="paragraph" w:customStyle="1" w:styleId="DDFB3DA1639A40D68B6212A621057E61">
    <w:name w:val="DDFB3DA1639A40D68B6212A621057E61"/>
  </w:style>
  <w:style w:type="paragraph" w:customStyle="1" w:styleId="3C6B67F20C4C45F2BD9DF28BACDD5904">
    <w:name w:val="3C6B67F20C4C45F2BD9DF28BACDD5904"/>
  </w:style>
  <w:style w:type="paragraph" w:customStyle="1" w:styleId="13015AC2299844B984ECE22AE2436446">
    <w:name w:val="13015AC2299844B984ECE22AE2436446"/>
  </w:style>
  <w:style w:type="paragraph" w:customStyle="1" w:styleId="496BD710C378496D86791458518DC7EF">
    <w:name w:val="496BD710C378496D86791458518DC7EF"/>
  </w:style>
  <w:style w:type="paragraph" w:customStyle="1" w:styleId="42024CB01DF44BD0B2A2BF81DFE22FD3">
    <w:name w:val="42024CB01DF44BD0B2A2BF81DFE22FD3"/>
  </w:style>
  <w:style w:type="paragraph" w:customStyle="1" w:styleId="110E00BE3342477AB2D6C411D4D20549">
    <w:name w:val="110E00BE3342477AB2D6C411D4D20549"/>
  </w:style>
  <w:style w:type="paragraph" w:customStyle="1" w:styleId="9DAEF782636342A2B6BD6D6B77AEE271">
    <w:name w:val="9DAEF782636342A2B6BD6D6B77AEE271"/>
  </w:style>
  <w:style w:type="paragraph" w:customStyle="1" w:styleId="F76E06664F224D628E02B9B97BB3C6C7">
    <w:name w:val="F76E06664F224D628E02B9B97BB3C6C7"/>
  </w:style>
  <w:style w:type="paragraph" w:customStyle="1" w:styleId="3B41F8DC5DD34257BB7A794168A9D000">
    <w:name w:val="3B41F8DC5DD34257BB7A794168A9D000"/>
  </w:style>
  <w:style w:type="paragraph" w:customStyle="1" w:styleId="EF230FAADD9E42C1A23DE37DD2F0F9A4">
    <w:name w:val="EF230FAADD9E42C1A23DE37DD2F0F9A4"/>
  </w:style>
  <w:style w:type="paragraph" w:customStyle="1" w:styleId="7B0F5354B4D04100850B6A49A20CA473">
    <w:name w:val="7B0F5354B4D04100850B6A49A20CA473"/>
  </w:style>
  <w:style w:type="paragraph" w:customStyle="1" w:styleId="F2C212AA3A8D44A7BE170D346C89C9A6">
    <w:name w:val="F2C212AA3A8D44A7BE170D346C89C9A6"/>
  </w:style>
  <w:style w:type="paragraph" w:customStyle="1" w:styleId="93AB71164A4B46A19DEDA70CCC90D388">
    <w:name w:val="93AB71164A4B46A19DEDA70CCC90D388"/>
  </w:style>
  <w:style w:type="paragraph" w:customStyle="1" w:styleId="752FEE2B002047C1B3AC00463E2BB348">
    <w:name w:val="752FEE2B002047C1B3AC00463E2BB348"/>
  </w:style>
  <w:style w:type="paragraph" w:customStyle="1" w:styleId="EA64E1E6D3174448983BD65A8488B686">
    <w:name w:val="EA64E1E6D3174448983BD65A8488B686"/>
  </w:style>
  <w:style w:type="paragraph" w:customStyle="1" w:styleId="5AE11858C3084240AEB4F1CB01558BB0">
    <w:name w:val="5AE11858C3084240AEB4F1CB01558BB0"/>
    <w:rsid w:val="001A7C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7CC8"/>
    <w:rPr>
      <w:color w:val="808080"/>
    </w:rPr>
  </w:style>
  <w:style w:type="paragraph" w:customStyle="1" w:styleId="BDD4B3CACBAB49F4BB26A1BC8707D7B0">
    <w:name w:val="BDD4B3CACBAB49F4BB26A1BC8707D7B0"/>
  </w:style>
  <w:style w:type="paragraph" w:customStyle="1" w:styleId="11410E94FB06452D9703E476B9282BEA">
    <w:name w:val="11410E94FB06452D9703E476B9282BEA"/>
  </w:style>
  <w:style w:type="paragraph" w:customStyle="1" w:styleId="DAD037E3CCC842F982AD24034BCDA0AA">
    <w:name w:val="DAD037E3CCC842F982AD24034BCDA0AA"/>
  </w:style>
  <w:style w:type="paragraph" w:customStyle="1" w:styleId="3EC9FF1B1A5344CFB9119ED077BB563D">
    <w:name w:val="3EC9FF1B1A5344CFB9119ED077BB563D"/>
  </w:style>
  <w:style w:type="paragraph" w:customStyle="1" w:styleId="1F34F33EBE0E40C1AFAB7C01E14D8897">
    <w:name w:val="1F34F33EBE0E40C1AFAB7C01E14D8897"/>
  </w:style>
  <w:style w:type="paragraph" w:customStyle="1" w:styleId="193832E8006848B8A4CA1981B931F7D3">
    <w:name w:val="193832E8006848B8A4CA1981B931F7D3"/>
  </w:style>
  <w:style w:type="paragraph" w:customStyle="1" w:styleId="7252A8FF095445B1BAA4EF851D0D8431">
    <w:name w:val="7252A8FF095445B1BAA4EF851D0D8431"/>
  </w:style>
  <w:style w:type="paragraph" w:customStyle="1" w:styleId="67EEA5375636430CA27B60DBEE7DA3B8">
    <w:name w:val="67EEA5375636430CA27B60DBEE7DA3B8"/>
  </w:style>
  <w:style w:type="paragraph" w:customStyle="1" w:styleId="DDFB3DA1639A40D68B6212A621057E61">
    <w:name w:val="DDFB3DA1639A40D68B6212A621057E61"/>
  </w:style>
  <w:style w:type="paragraph" w:customStyle="1" w:styleId="3C6B67F20C4C45F2BD9DF28BACDD5904">
    <w:name w:val="3C6B67F20C4C45F2BD9DF28BACDD5904"/>
  </w:style>
  <w:style w:type="paragraph" w:customStyle="1" w:styleId="13015AC2299844B984ECE22AE2436446">
    <w:name w:val="13015AC2299844B984ECE22AE2436446"/>
  </w:style>
  <w:style w:type="paragraph" w:customStyle="1" w:styleId="496BD710C378496D86791458518DC7EF">
    <w:name w:val="496BD710C378496D86791458518DC7EF"/>
  </w:style>
  <w:style w:type="paragraph" w:customStyle="1" w:styleId="42024CB01DF44BD0B2A2BF81DFE22FD3">
    <w:name w:val="42024CB01DF44BD0B2A2BF81DFE22FD3"/>
  </w:style>
  <w:style w:type="paragraph" w:customStyle="1" w:styleId="110E00BE3342477AB2D6C411D4D20549">
    <w:name w:val="110E00BE3342477AB2D6C411D4D20549"/>
  </w:style>
  <w:style w:type="paragraph" w:customStyle="1" w:styleId="9DAEF782636342A2B6BD6D6B77AEE271">
    <w:name w:val="9DAEF782636342A2B6BD6D6B77AEE271"/>
  </w:style>
  <w:style w:type="paragraph" w:customStyle="1" w:styleId="F76E06664F224D628E02B9B97BB3C6C7">
    <w:name w:val="F76E06664F224D628E02B9B97BB3C6C7"/>
  </w:style>
  <w:style w:type="paragraph" w:customStyle="1" w:styleId="3B41F8DC5DD34257BB7A794168A9D000">
    <w:name w:val="3B41F8DC5DD34257BB7A794168A9D000"/>
  </w:style>
  <w:style w:type="paragraph" w:customStyle="1" w:styleId="EF230FAADD9E42C1A23DE37DD2F0F9A4">
    <w:name w:val="EF230FAADD9E42C1A23DE37DD2F0F9A4"/>
  </w:style>
  <w:style w:type="paragraph" w:customStyle="1" w:styleId="7B0F5354B4D04100850B6A49A20CA473">
    <w:name w:val="7B0F5354B4D04100850B6A49A20CA473"/>
  </w:style>
  <w:style w:type="paragraph" w:customStyle="1" w:styleId="F2C212AA3A8D44A7BE170D346C89C9A6">
    <w:name w:val="F2C212AA3A8D44A7BE170D346C89C9A6"/>
  </w:style>
  <w:style w:type="paragraph" w:customStyle="1" w:styleId="93AB71164A4B46A19DEDA70CCC90D388">
    <w:name w:val="93AB71164A4B46A19DEDA70CCC90D388"/>
  </w:style>
  <w:style w:type="paragraph" w:customStyle="1" w:styleId="752FEE2B002047C1B3AC00463E2BB348">
    <w:name w:val="752FEE2B002047C1B3AC00463E2BB348"/>
  </w:style>
  <w:style w:type="paragraph" w:customStyle="1" w:styleId="EA64E1E6D3174448983BD65A8488B686">
    <w:name w:val="EA64E1E6D3174448983BD65A8488B686"/>
  </w:style>
  <w:style w:type="paragraph" w:customStyle="1" w:styleId="5AE11858C3084240AEB4F1CB01558BB0">
    <w:name w:val="5AE11858C3084240AEB4F1CB01558BB0"/>
    <w:rsid w:val="001A7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Vorlage_Erfahrungsbericht_Erasmus_2013.dotx</Template>
  <TotalTime>0</TotalTime>
  <Pages>4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Storm</dc:creator>
  <cp:lastModifiedBy>Christine Storm</cp:lastModifiedBy>
  <cp:revision>5</cp:revision>
  <dcterms:created xsi:type="dcterms:W3CDTF">2016-11-16T10:38:00Z</dcterms:created>
  <dcterms:modified xsi:type="dcterms:W3CDTF">2016-12-20T08:38:00Z</dcterms:modified>
</cp:coreProperties>
</file>