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7A" w:rsidRDefault="000E1149" w:rsidP="00267F22">
      <w:pPr>
        <w:jc w:val="center"/>
        <w:rPr>
          <w:rFonts w:eastAsia="Arial Unicode MS"/>
          <w:bCs/>
          <w:sz w:val="48"/>
          <w:szCs w:val="48"/>
          <w:lang w:val="en-US"/>
        </w:rPr>
      </w:pPr>
      <w:r>
        <w:rPr>
          <w:rFonts w:eastAsia="Arial Unicode MS"/>
          <w:bCs/>
          <w:sz w:val="48"/>
          <w:szCs w:val="48"/>
          <w:lang w:val="en-US"/>
        </w:rPr>
        <w:t>Anmeldung eines</w:t>
      </w:r>
      <w:r w:rsidR="0036267A" w:rsidRPr="0036267A">
        <w:rPr>
          <w:rFonts w:eastAsia="Arial Unicode MS"/>
          <w:bCs/>
          <w:sz w:val="48"/>
          <w:szCs w:val="48"/>
          <w:lang w:val="en-US"/>
        </w:rPr>
        <w:t xml:space="preserve"> Wahl</w:t>
      </w:r>
      <w:r w:rsidR="00B61E7C">
        <w:rPr>
          <w:rFonts w:eastAsia="Arial Unicode MS"/>
          <w:bCs/>
          <w:sz w:val="48"/>
          <w:szCs w:val="48"/>
          <w:lang w:val="en-US"/>
        </w:rPr>
        <w:t>(</w:t>
      </w:r>
      <w:r w:rsidR="0036267A" w:rsidRPr="0036267A">
        <w:rPr>
          <w:rFonts w:eastAsia="Arial Unicode MS"/>
          <w:bCs/>
          <w:sz w:val="48"/>
          <w:szCs w:val="48"/>
          <w:lang w:val="en-US"/>
        </w:rPr>
        <w:t>pflicht</w:t>
      </w:r>
      <w:r w:rsidR="00B61E7C">
        <w:rPr>
          <w:rFonts w:eastAsia="Arial Unicode MS"/>
          <w:bCs/>
          <w:sz w:val="48"/>
          <w:szCs w:val="48"/>
          <w:lang w:val="en-US"/>
        </w:rPr>
        <w:t>)</w:t>
      </w:r>
      <w:r w:rsidR="0036267A" w:rsidRPr="0036267A">
        <w:rPr>
          <w:rFonts w:eastAsia="Arial Unicode MS"/>
          <w:bCs/>
          <w:sz w:val="48"/>
          <w:szCs w:val="48"/>
          <w:lang w:val="en-US"/>
        </w:rPr>
        <w:t>fach</w:t>
      </w:r>
      <w:r>
        <w:rPr>
          <w:rFonts w:eastAsia="Arial Unicode MS"/>
          <w:bCs/>
          <w:sz w:val="48"/>
          <w:szCs w:val="48"/>
          <w:lang w:val="en-US"/>
        </w:rPr>
        <w:t>es</w:t>
      </w:r>
    </w:p>
    <w:p w:rsidR="00B61E7C" w:rsidRPr="00B61E7C" w:rsidRDefault="00B61E7C" w:rsidP="00672BE7">
      <w:pPr>
        <w:rPr>
          <w:sz w:val="24"/>
          <w:szCs w:val="24"/>
          <w:lang w:val="en-US"/>
        </w:rPr>
      </w:pPr>
    </w:p>
    <w:tbl>
      <w:tblPr>
        <w:tblW w:w="5108" w:type="pct"/>
        <w:tblLook w:val="01E0" w:firstRow="1" w:lastRow="1" w:firstColumn="1" w:lastColumn="1" w:noHBand="0" w:noVBand="0"/>
      </w:tblPr>
      <w:tblGrid>
        <w:gridCol w:w="3209"/>
        <w:gridCol w:w="1464"/>
        <w:gridCol w:w="1953"/>
        <w:gridCol w:w="3210"/>
      </w:tblGrid>
      <w:tr w:rsidR="0036267A" w:rsidRPr="00672BE7" w:rsidTr="00F07650">
        <w:trPr>
          <w:trHeight w:hRule="exact" w:val="907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A" w:rsidRPr="00672BE7" w:rsidRDefault="0036267A" w:rsidP="003572D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5896553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36267A" w:rsidRPr="00672BE7" w:rsidRDefault="00383E85" w:rsidP="00383E85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83E8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A" w:rsidRPr="00672BE7" w:rsidRDefault="0036267A" w:rsidP="003572D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20635075"/>
              <w:placeholder>
                <w:docPart w:val="DefaultPlaceholder_-1854013440"/>
              </w:placeholder>
              <w:showingPlcHdr/>
            </w:sdtPr>
            <w:sdtEndPr/>
            <w:sdtContent>
              <w:p w:rsidR="0036267A" w:rsidRPr="00672BE7" w:rsidRDefault="00383E85" w:rsidP="00383E85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83E8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A" w:rsidRPr="00672BE7" w:rsidRDefault="0036267A" w:rsidP="003572D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59577542"/>
              <w:placeholder>
                <w:docPart w:val="DefaultPlaceholder_-1854013440"/>
              </w:placeholder>
              <w:showingPlcHdr/>
            </w:sdtPr>
            <w:sdtEndPr/>
            <w:sdtContent>
              <w:p w:rsidR="0036267A" w:rsidRPr="00672BE7" w:rsidRDefault="00383E85" w:rsidP="00383E85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83E8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083CAE" w:rsidRPr="00672BE7" w:rsidTr="00F07650">
        <w:trPr>
          <w:trHeight w:hRule="exact" w:val="9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AE" w:rsidRDefault="002F3325" w:rsidP="003572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5788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905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B6690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83CAE">
              <w:rPr>
                <w:rFonts w:asciiTheme="majorHAnsi" w:hAnsiTheme="majorHAnsi" w:cstheme="majorHAnsi"/>
                <w:sz w:val="24"/>
                <w:szCs w:val="24"/>
              </w:rPr>
              <w:t>Studiengang Energie- und Gebäudetechnik (im Praxisverbund) (PO 2018)</w:t>
            </w:r>
          </w:p>
          <w:p w:rsidR="00083CAE" w:rsidRDefault="00B66905" w:rsidP="003572D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9474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83CAE">
              <w:rPr>
                <w:rFonts w:asciiTheme="majorHAnsi" w:hAnsiTheme="majorHAnsi" w:cstheme="majorHAnsi"/>
                <w:sz w:val="24"/>
                <w:szCs w:val="24"/>
              </w:rPr>
              <w:t>Wahlpflichtfach EGT36</w:t>
            </w:r>
          </w:p>
        </w:tc>
      </w:tr>
      <w:tr w:rsidR="00083CAE" w:rsidRPr="00672BE7" w:rsidTr="00F07650">
        <w:trPr>
          <w:trHeight w:hRule="exact"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3CAE" w:rsidRDefault="002F3325" w:rsidP="003626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7412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F0C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B6690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83CAE">
              <w:rPr>
                <w:rFonts w:asciiTheme="majorHAnsi" w:hAnsiTheme="majorHAnsi" w:cstheme="majorHAnsi"/>
                <w:sz w:val="24"/>
                <w:szCs w:val="24"/>
              </w:rPr>
              <w:t>Studiengang Green Engineering (PO 2020)</w:t>
            </w:r>
          </w:p>
          <w:p w:rsidR="00083CAE" w:rsidRDefault="00B66905" w:rsidP="00083C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983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83CAE">
              <w:rPr>
                <w:rFonts w:asciiTheme="majorHAnsi" w:hAnsiTheme="majorHAnsi" w:cstheme="majorHAnsi"/>
                <w:sz w:val="24"/>
                <w:szCs w:val="24"/>
              </w:rPr>
              <w:t>Wahlpflichtfach I GE26</w:t>
            </w:r>
          </w:p>
          <w:p w:rsidR="00083CAE" w:rsidRDefault="00B66905" w:rsidP="00083C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3157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83CAE">
              <w:rPr>
                <w:rFonts w:asciiTheme="majorHAnsi" w:hAnsiTheme="majorHAnsi" w:cstheme="majorHAnsi"/>
                <w:sz w:val="24"/>
                <w:szCs w:val="24"/>
              </w:rPr>
              <w:t>Wahlpflichtfach II GE31</w:t>
            </w:r>
          </w:p>
        </w:tc>
      </w:tr>
      <w:tr w:rsidR="00083CAE" w:rsidRPr="00672BE7" w:rsidTr="00342D8A">
        <w:trPr>
          <w:trHeight w:hRule="exact" w:val="1134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3CAE" w:rsidRDefault="002F3325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231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905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B6690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83CAE">
              <w:rPr>
                <w:rFonts w:asciiTheme="majorHAnsi" w:hAnsiTheme="majorHAnsi" w:cstheme="majorHAnsi"/>
                <w:sz w:val="24"/>
                <w:szCs w:val="24"/>
              </w:rPr>
              <w:t>Studiengang Smart City Engineering (PO 2020)</w:t>
            </w:r>
          </w:p>
          <w:p w:rsidR="00083CAE" w:rsidRDefault="00B66905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873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83CAE">
              <w:rPr>
                <w:rFonts w:asciiTheme="majorHAnsi" w:hAnsiTheme="majorHAnsi" w:cstheme="majorHAnsi"/>
                <w:sz w:val="24"/>
                <w:szCs w:val="24"/>
              </w:rPr>
              <w:t xml:space="preserve">Wahlpflichtfach I SCE32 </w:t>
            </w:r>
          </w:p>
          <w:p w:rsidR="00083CAE" w:rsidRDefault="00B66905" w:rsidP="00083C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293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83CAE">
              <w:rPr>
                <w:rFonts w:asciiTheme="majorHAnsi" w:hAnsiTheme="majorHAnsi" w:cstheme="majorHAnsi"/>
                <w:sz w:val="24"/>
                <w:szCs w:val="24"/>
              </w:rPr>
              <w:t>Wahlpflichtfach II SCE37</w:t>
            </w:r>
          </w:p>
        </w:tc>
      </w:tr>
      <w:tr w:rsidR="00083CAE" w:rsidRPr="00672BE7" w:rsidTr="00083CAE">
        <w:trPr>
          <w:trHeight w:hRule="exact" w:val="454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3CAE" w:rsidRPr="00672BE7" w:rsidRDefault="002F3325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3475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905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B6690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83CAE">
              <w:rPr>
                <w:rFonts w:asciiTheme="majorHAnsi" w:hAnsiTheme="majorHAnsi" w:cstheme="majorHAnsi"/>
                <w:sz w:val="24"/>
                <w:szCs w:val="24"/>
              </w:rPr>
              <w:t>Freiwilliges Wahlfach</w:t>
            </w:r>
          </w:p>
        </w:tc>
      </w:tr>
      <w:tr w:rsidR="00B66905" w:rsidRPr="00672BE7" w:rsidTr="00CA327F">
        <w:trPr>
          <w:trHeight w:hRule="exact" w:val="454"/>
        </w:trPr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6905" w:rsidRDefault="00B66905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Fakultät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369994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69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B66905" w:rsidRPr="00672BE7" w:rsidRDefault="00383E85" w:rsidP="00383E85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83E8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66905" w:rsidRPr="00672BE7" w:rsidTr="00CA327F">
        <w:trPr>
          <w:trHeight w:hRule="exact" w:val="454"/>
        </w:trPr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6905" w:rsidRPr="00672BE7" w:rsidRDefault="00B66905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Prüfungsbezeichnung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762051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69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B66905" w:rsidRPr="00672BE7" w:rsidRDefault="00383E85" w:rsidP="00383E85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83E8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72649B" w:rsidRPr="00672BE7" w:rsidTr="00CA327F">
        <w:trPr>
          <w:trHeight w:hRule="exact" w:val="454"/>
        </w:trPr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649B" w:rsidRDefault="0072649B" w:rsidP="00E335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Prüfende</w:t>
            </w:r>
            <w:r w:rsidR="00E335C8">
              <w:rPr>
                <w:rFonts w:asciiTheme="majorHAnsi" w:hAnsiTheme="majorHAnsi" w:cstheme="majorHAnsi"/>
                <w:sz w:val="24"/>
                <w:szCs w:val="24"/>
              </w:rPr>
              <w:t>(r)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915921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69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72649B" w:rsidRDefault="00383E85" w:rsidP="00383E85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83E8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66905" w:rsidRPr="00672BE7" w:rsidTr="00CA327F">
        <w:trPr>
          <w:trHeight w:hRule="exact" w:val="454"/>
        </w:trPr>
        <w:tc>
          <w:tcPr>
            <w:tcW w:w="16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6905" w:rsidRDefault="00B66905" w:rsidP="000C0C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Leistungspunkte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3284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69" w:type="pct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B66905" w:rsidRPr="00672BE7" w:rsidRDefault="00383E85" w:rsidP="00383E85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83E8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2225B7" w:rsidRPr="00672BE7" w:rsidTr="002225B7">
        <w:trPr>
          <w:trHeight w:hRule="exact" w:val="454"/>
        </w:trPr>
        <w:tc>
          <w:tcPr>
            <w:tcW w:w="237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225B7" w:rsidRDefault="002225B7" w:rsidP="002225B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Datum, Unterschrift der/des Studierenden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375428959"/>
                <w:placeholder>
                  <w:docPart w:val="6AA1FC1065A94EE488031063A68C3ADA"/>
                </w:placeholder>
                <w:showingPlcHdr/>
                <w:text/>
              </w:sdtPr>
              <w:sdtEndPr/>
              <w:sdtContent>
                <w:r w:rsidRPr="008D71B3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583298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25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2225B7" w:rsidRDefault="00383E85" w:rsidP="000C0C40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83E8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B66905" w:rsidRPr="00B13727" w:rsidRDefault="00B66905">
      <w:pPr>
        <w:rPr>
          <w:sz w:val="24"/>
          <w:szCs w:val="24"/>
        </w:rPr>
      </w:pPr>
    </w:p>
    <w:p w:rsidR="00B66905" w:rsidRPr="00B66905" w:rsidRDefault="00AD7CE0" w:rsidP="00B6690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Entscheidung</w:t>
      </w:r>
      <w:r w:rsidR="00B66905" w:rsidRPr="00B66905">
        <w:rPr>
          <w:b/>
          <w:sz w:val="24"/>
          <w:szCs w:val="24"/>
        </w:rPr>
        <w:t xml:space="preserve"> des Prüfungsausschusses</w:t>
      </w:r>
    </w:p>
    <w:tbl>
      <w:tblPr>
        <w:tblW w:w="5103" w:type="pct"/>
        <w:tblLook w:val="01E0" w:firstRow="1" w:lastRow="1" w:firstColumn="1" w:lastColumn="1" w:noHBand="0" w:noVBand="0"/>
      </w:tblPr>
      <w:tblGrid>
        <w:gridCol w:w="4678"/>
        <w:gridCol w:w="5159"/>
      </w:tblGrid>
      <w:tr w:rsidR="00B66905" w:rsidRPr="00672BE7" w:rsidTr="000D5F50">
        <w:trPr>
          <w:trHeight w:hRule="exact" w:val="6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B66905" w:rsidRDefault="00DD13AA" w:rsidP="00DD13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Die Anmeldung ist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5925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905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B66905">
              <w:rPr>
                <w:rFonts w:asciiTheme="majorHAnsi" w:hAnsiTheme="majorHAnsi" w:cstheme="majorHAnsi"/>
                <w:sz w:val="24"/>
                <w:szCs w:val="24"/>
              </w:rPr>
              <w:t xml:space="preserve"> genehmigt</w:t>
            </w:r>
            <w:r w:rsidR="00B66905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786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905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B66905">
              <w:rPr>
                <w:rFonts w:asciiTheme="majorHAnsi" w:hAnsiTheme="majorHAnsi" w:cstheme="majorHAnsi"/>
                <w:sz w:val="24"/>
                <w:szCs w:val="24"/>
              </w:rPr>
              <w:t xml:space="preserve"> abgelehnt</w:t>
            </w:r>
          </w:p>
        </w:tc>
      </w:tr>
      <w:tr w:rsidR="00672BE7" w:rsidRPr="00672BE7" w:rsidTr="00966D10">
        <w:trPr>
          <w:trHeight w:hRule="exact" w:val="454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E7" w:rsidRPr="00672BE7" w:rsidRDefault="00672BE7" w:rsidP="00B6690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Datum,</w:t>
            </w:r>
            <w:r w:rsidR="00323D40">
              <w:rPr>
                <w:rFonts w:asciiTheme="majorHAnsi" w:hAnsiTheme="majorHAnsi" w:cstheme="majorHAnsi"/>
                <w:sz w:val="24"/>
                <w:szCs w:val="24"/>
              </w:rPr>
              <w:t xml:space="preserve"> Unterschrift </w:t>
            </w:r>
            <w:r w:rsidR="00B66905">
              <w:rPr>
                <w:rFonts w:asciiTheme="majorHAnsi" w:hAnsiTheme="majorHAnsi" w:cstheme="majorHAnsi"/>
                <w:sz w:val="24"/>
                <w:szCs w:val="24"/>
              </w:rPr>
              <w:t>der/des Vorsitzenden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9423766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72BE7" w:rsidRPr="00672BE7" w:rsidRDefault="00383E85" w:rsidP="00383E85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383E85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672BE7" w:rsidRPr="00672BE7" w:rsidRDefault="00672BE7" w:rsidP="00672BE7">
      <w:pPr>
        <w:rPr>
          <w:rFonts w:asciiTheme="majorHAnsi" w:hAnsiTheme="majorHAnsi" w:cstheme="majorHAnsi"/>
          <w:b/>
          <w:sz w:val="24"/>
          <w:szCs w:val="24"/>
        </w:rPr>
      </w:pPr>
      <w:r w:rsidRPr="00672BE7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672BE7" w:rsidRPr="00672BE7" w:rsidRDefault="00A5610B" w:rsidP="00672BE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="00672BE7" w:rsidRPr="00672BE7">
        <w:rPr>
          <w:rFonts w:asciiTheme="majorHAnsi" w:hAnsiTheme="majorHAnsi" w:cstheme="majorHAnsi"/>
          <w:sz w:val="20"/>
          <w:szCs w:val="20"/>
        </w:rPr>
        <w:t>:</w:t>
      </w:r>
      <w:r w:rsidR="00672BE7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6C1BC4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672BE7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672BE7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="00672BE7" w:rsidRPr="00672BE7">
        <w:rPr>
          <w:rFonts w:asciiTheme="majorHAnsi" w:hAnsiTheme="majorHAnsi" w:cstheme="majorHAnsi"/>
          <w:sz w:val="20"/>
          <w:szCs w:val="20"/>
        </w:rPr>
        <w:t>Prüfungsausschuss</w:t>
      </w:r>
      <w:r w:rsidR="00B66905">
        <w:rPr>
          <w:rFonts w:asciiTheme="majorHAnsi" w:hAnsiTheme="majorHAnsi" w:cstheme="majorHAnsi"/>
          <w:sz w:val="20"/>
          <w:szCs w:val="20"/>
        </w:rPr>
        <w:tab/>
      </w:r>
      <w:r w:rsidR="00B66905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14504291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B66905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B66905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C03630">
        <w:rPr>
          <w:rFonts w:asciiTheme="majorHAnsi" w:hAnsiTheme="majorHAnsi" w:cstheme="majorHAnsi"/>
          <w:sz w:val="20"/>
          <w:szCs w:val="20"/>
        </w:rPr>
        <w:t>Studierenden-Servicebüro (</w:t>
      </w:r>
      <w:r w:rsidR="00B66905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="00B66905">
        <w:rPr>
          <w:rFonts w:asciiTheme="majorHAnsi" w:hAnsiTheme="majorHAnsi" w:cstheme="majorHAnsi"/>
          <w:sz w:val="20"/>
          <w:szCs w:val="20"/>
        </w:rPr>
        <w:t>SSB</w:t>
      </w:r>
      <w:r w:rsidR="00C03630">
        <w:rPr>
          <w:rFonts w:asciiTheme="majorHAnsi" w:hAnsiTheme="majorHAnsi" w:cstheme="majorHAnsi"/>
          <w:sz w:val="20"/>
          <w:szCs w:val="20"/>
        </w:rPr>
        <w:t>)</w:t>
      </w:r>
    </w:p>
    <w:p w:rsidR="00CA7556" w:rsidRPr="00672BE7" w:rsidRDefault="00CA7556" w:rsidP="00672BE7"/>
    <w:sectPr w:rsidR="00CA7556" w:rsidRPr="00672BE7" w:rsidSect="0076766F">
      <w:headerReference w:type="default" r:id="rId8"/>
      <w:footerReference w:type="default" r:id="rId9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25" w:rsidRDefault="002F3325">
      <w:r>
        <w:separator/>
      </w:r>
    </w:p>
  </w:endnote>
  <w:endnote w:type="continuationSeparator" w:id="0">
    <w:p w:rsidR="002F3325" w:rsidRDefault="002F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C8" w:rsidRPr="00E335C8" w:rsidRDefault="00E335C8" w:rsidP="00E335C8">
    <w:pPr>
      <w:pStyle w:val="Fuzeile"/>
      <w:jc w:val="right"/>
      <w:rPr>
        <w:sz w:val="20"/>
        <w:szCs w:val="20"/>
      </w:rPr>
    </w:pPr>
    <w:r w:rsidRPr="00E335C8">
      <w:rPr>
        <w:sz w:val="20"/>
        <w:szCs w:val="20"/>
      </w:rPr>
      <w:t>Stand: Februar 2021</w:t>
    </w:r>
  </w:p>
  <w:p w:rsidR="00E335C8" w:rsidRPr="00E335C8" w:rsidRDefault="00E335C8" w:rsidP="00E335C8">
    <w:pPr>
      <w:pStyle w:val="Fuzeil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25" w:rsidRDefault="002F3325">
      <w:r>
        <w:separator/>
      </w:r>
    </w:p>
  </w:footnote>
  <w:footnote w:type="continuationSeparator" w:id="0">
    <w:p w:rsidR="002F3325" w:rsidRDefault="002F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5E" w:rsidRDefault="0076766F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128C718">
              <wp:simplePos x="0" y="0"/>
              <wp:positionH relativeFrom="leftMargin">
                <wp:posOffset>1340485</wp:posOffset>
              </wp:positionH>
              <wp:positionV relativeFrom="paragraph">
                <wp:posOffset>-224155</wp:posOffset>
              </wp:positionV>
              <wp:extent cx="2211705" cy="147320"/>
              <wp:effectExtent l="0" t="0" r="17145" b="508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7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5E5E" w:rsidRPr="00761D3F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C718" id="Textfeld 4" o:spid="_x0000_s1026" style="position:absolute;margin-left:105.55pt;margin-top:-17.65pt;width:174.1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" filled="f" stroked="f">
              <v:textbox inset="0,0,0,0">
                <w:txbxContent>
                  <w:p w:rsidR="00165E5E" w:rsidRPr="00761D3F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FA12F2">
              <wp:simplePos x="0" y="0"/>
              <wp:positionH relativeFrom="leftMargin">
                <wp:posOffset>1347488</wp:posOffset>
              </wp:positionH>
              <wp:positionV relativeFrom="paragraph">
                <wp:posOffset>-398780</wp:posOffset>
              </wp:positionV>
              <wp:extent cx="1938020" cy="1905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8020" cy="1905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89FFA" id="Gerade Verbindung 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06.1pt,-31.4pt" to="258.7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" strokecolor="#009ee1" strokeweight=".51mm">
              <v:stroke joinstyle="miter"/>
              <w10:wrap anchorx="margin"/>
            </v:line>
          </w:pict>
        </mc:Fallback>
      </mc:AlternateContent>
    </w:r>
    <w:r w:rsidR="004B621F">
      <w:rPr>
        <w:noProof/>
        <w:lang w:bidi="ar-SA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5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6"/>
    <w:rsid w:val="00083CAE"/>
    <w:rsid w:val="000A348F"/>
    <w:rsid w:val="000C0C40"/>
    <w:rsid w:val="000C6BF9"/>
    <w:rsid w:val="000D5F50"/>
    <w:rsid w:val="000E1149"/>
    <w:rsid w:val="000E5C20"/>
    <w:rsid w:val="0012305D"/>
    <w:rsid w:val="001659A1"/>
    <w:rsid w:val="00165E5E"/>
    <w:rsid w:val="00197B63"/>
    <w:rsid w:val="001D4C57"/>
    <w:rsid w:val="001F354D"/>
    <w:rsid w:val="002225B7"/>
    <w:rsid w:val="00267F22"/>
    <w:rsid w:val="00281D31"/>
    <w:rsid w:val="002B00B5"/>
    <w:rsid w:val="002F3325"/>
    <w:rsid w:val="00323D40"/>
    <w:rsid w:val="00342D8A"/>
    <w:rsid w:val="00355D8B"/>
    <w:rsid w:val="00360A1B"/>
    <w:rsid w:val="0036267A"/>
    <w:rsid w:val="00383E85"/>
    <w:rsid w:val="0039409C"/>
    <w:rsid w:val="003A1569"/>
    <w:rsid w:val="003D0B34"/>
    <w:rsid w:val="00423C01"/>
    <w:rsid w:val="004554A3"/>
    <w:rsid w:val="00465BDB"/>
    <w:rsid w:val="0049067A"/>
    <w:rsid w:val="004970AD"/>
    <w:rsid w:val="004A51AD"/>
    <w:rsid w:val="004B3686"/>
    <w:rsid w:val="004B621F"/>
    <w:rsid w:val="004C099C"/>
    <w:rsid w:val="00500C0F"/>
    <w:rsid w:val="005456CA"/>
    <w:rsid w:val="005510A8"/>
    <w:rsid w:val="00580746"/>
    <w:rsid w:val="00594BC9"/>
    <w:rsid w:val="00597F57"/>
    <w:rsid w:val="005B283E"/>
    <w:rsid w:val="006369FA"/>
    <w:rsid w:val="00672BE7"/>
    <w:rsid w:val="006C1BC4"/>
    <w:rsid w:val="006C61CA"/>
    <w:rsid w:val="006D5F2F"/>
    <w:rsid w:val="0072649B"/>
    <w:rsid w:val="007316C4"/>
    <w:rsid w:val="00737B30"/>
    <w:rsid w:val="00740C9E"/>
    <w:rsid w:val="0075435B"/>
    <w:rsid w:val="00761D3F"/>
    <w:rsid w:val="00767225"/>
    <w:rsid w:val="0076766F"/>
    <w:rsid w:val="008C4DDB"/>
    <w:rsid w:val="008D6893"/>
    <w:rsid w:val="008D71B3"/>
    <w:rsid w:val="008F30BE"/>
    <w:rsid w:val="00966D10"/>
    <w:rsid w:val="009A0D2E"/>
    <w:rsid w:val="009C5F02"/>
    <w:rsid w:val="009C7F0C"/>
    <w:rsid w:val="009D457A"/>
    <w:rsid w:val="009F2BDB"/>
    <w:rsid w:val="00A006EB"/>
    <w:rsid w:val="00A063C7"/>
    <w:rsid w:val="00A228EC"/>
    <w:rsid w:val="00A52679"/>
    <w:rsid w:val="00A5610B"/>
    <w:rsid w:val="00A9780E"/>
    <w:rsid w:val="00AA6A22"/>
    <w:rsid w:val="00AB19BF"/>
    <w:rsid w:val="00AD7CE0"/>
    <w:rsid w:val="00B0261A"/>
    <w:rsid w:val="00B13727"/>
    <w:rsid w:val="00B356C9"/>
    <w:rsid w:val="00B61E7C"/>
    <w:rsid w:val="00B66905"/>
    <w:rsid w:val="00B93827"/>
    <w:rsid w:val="00BC16AF"/>
    <w:rsid w:val="00C03630"/>
    <w:rsid w:val="00CA0FF3"/>
    <w:rsid w:val="00CA327F"/>
    <w:rsid w:val="00CA7556"/>
    <w:rsid w:val="00CF4AB2"/>
    <w:rsid w:val="00CF76B9"/>
    <w:rsid w:val="00D367DB"/>
    <w:rsid w:val="00D606D0"/>
    <w:rsid w:val="00D87099"/>
    <w:rsid w:val="00D943F6"/>
    <w:rsid w:val="00D96B0B"/>
    <w:rsid w:val="00DB745C"/>
    <w:rsid w:val="00DD13AA"/>
    <w:rsid w:val="00E335C8"/>
    <w:rsid w:val="00E41BDC"/>
    <w:rsid w:val="00E5617C"/>
    <w:rsid w:val="00EB3D43"/>
    <w:rsid w:val="00EF34D2"/>
    <w:rsid w:val="00F07650"/>
    <w:rsid w:val="00F6085B"/>
    <w:rsid w:val="00FA1299"/>
    <w:rsid w:val="00FB0B0B"/>
    <w:rsid w:val="00FC30A3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6DC31-BA45-44C2-BBFC-AB8921E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styleId="Platzhaltertext">
    <w:name w:val="Placeholder Text"/>
    <w:basedOn w:val="Absatz-Standardschriftart"/>
    <w:uiPriority w:val="99"/>
    <w:semiHidden/>
    <w:rsid w:val="00594BC9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6C1BC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FCFDF-EAFD-4793-8F23-FBEAA7DD6FD7}"/>
      </w:docPartPr>
      <w:docPartBody>
        <w:p w:rsidR="008266B8" w:rsidRDefault="00201D8F">
          <w:r w:rsidRPr="00785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A1FC1065A94EE488031063A68C3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FC906-8437-4F12-A5D1-0AEE8298DB58}"/>
      </w:docPartPr>
      <w:docPartBody>
        <w:p w:rsidR="007A6C86" w:rsidRDefault="006201DF" w:rsidP="006201DF">
          <w:pPr>
            <w:pStyle w:val="6AA1FC1065A94EE488031063A68C3ADA"/>
          </w:pPr>
          <w:r w:rsidRPr="00785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F"/>
    <w:rsid w:val="00184482"/>
    <w:rsid w:val="00191665"/>
    <w:rsid w:val="001C762C"/>
    <w:rsid w:val="00201D8F"/>
    <w:rsid w:val="002C50B1"/>
    <w:rsid w:val="00535F99"/>
    <w:rsid w:val="00546773"/>
    <w:rsid w:val="006201DF"/>
    <w:rsid w:val="00664B7C"/>
    <w:rsid w:val="00694A53"/>
    <w:rsid w:val="007568E5"/>
    <w:rsid w:val="007A6C86"/>
    <w:rsid w:val="007B2460"/>
    <w:rsid w:val="008266B8"/>
    <w:rsid w:val="00980935"/>
    <w:rsid w:val="00980D75"/>
    <w:rsid w:val="00990794"/>
    <w:rsid w:val="009A241B"/>
    <w:rsid w:val="00A431FD"/>
    <w:rsid w:val="00D86702"/>
    <w:rsid w:val="00DD3AB6"/>
    <w:rsid w:val="00FC2AD2"/>
    <w:rsid w:val="00FD456F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01DF"/>
    <w:rPr>
      <w:color w:val="808080"/>
    </w:rPr>
  </w:style>
  <w:style w:type="paragraph" w:customStyle="1" w:styleId="F978A5B82C634576A33E45B25C94C775">
    <w:name w:val="F978A5B82C634576A33E45B25C94C775"/>
    <w:rsid w:val="00201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de-DE"/>
    </w:rPr>
  </w:style>
  <w:style w:type="paragraph" w:customStyle="1" w:styleId="BFB1DE4C328543B585FF9A5964AB566F">
    <w:name w:val="BFB1DE4C328543B585FF9A5964AB566F"/>
    <w:rsid w:val="00201D8F"/>
  </w:style>
  <w:style w:type="paragraph" w:customStyle="1" w:styleId="F6B0AE85C7244C52B86268313A87DB99">
    <w:name w:val="F6B0AE85C7244C52B86268313A87DB99"/>
    <w:rsid w:val="007568E5"/>
  </w:style>
  <w:style w:type="paragraph" w:customStyle="1" w:styleId="4637CC9289B346E08350E1A0F3FA8A11">
    <w:name w:val="4637CC9289B346E08350E1A0F3FA8A11"/>
    <w:rsid w:val="007568E5"/>
  </w:style>
  <w:style w:type="paragraph" w:customStyle="1" w:styleId="AC58B42DB5134A2E9C76212C86D4B92C">
    <w:name w:val="AC58B42DB5134A2E9C76212C86D4B92C"/>
    <w:rsid w:val="007568E5"/>
  </w:style>
  <w:style w:type="paragraph" w:customStyle="1" w:styleId="EB457ED1A73B403E9C3580756EBDBA51">
    <w:name w:val="EB457ED1A73B403E9C3580756EBDBA51"/>
    <w:rsid w:val="007568E5"/>
  </w:style>
  <w:style w:type="paragraph" w:customStyle="1" w:styleId="BA9927BE845F43E3BD2A305C693C5E57">
    <w:name w:val="BA9927BE845F43E3BD2A305C693C5E57"/>
    <w:rsid w:val="007568E5"/>
  </w:style>
  <w:style w:type="paragraph" w:customStyle="1" w:styleId="FE09D290E2A04A79A638B8921148D41F">
    <w:name w:val="FE09D290E2A04A79A638B8921148D41F"/>
    <w:rsid w:val="007568E5"/>
  </w:style>
  <w:style w:type="paragraph" w:customStyle="1" w:styleId="722B5C83EAAB45CEB2D0000B22C2CF25">
    <w:name w:val="722B5C83EAAB45CEB2D0000B22C2CF25"/>
    <w:rsid w:val="007568E5"/>
  </w:style>
  <w:style w:type="paragraph" w:customStyle="1" w:styleId="FF2E229228C24EE3A3708C2A7A784306">
    <w:name w:val="FF2E229228C24EE3A3708C2A7A784306"/>
    <w:rsid w:val="007568E5"/>
  </w:style>
  <w:style w:type="paragraph" w:customStyle="1" w:styleId="36E91C2C552A4B8DBEB3A58053D3F014">
    <w:name w:val="36E91C2C552A4B8DBEB3A58053D3F014"/>
    <w:rsid w:val="007568E5"/>
  </w:style>
  <w:style w:type="paragraph" w:customStyle="1" w:styleId="048D38FCF7C24929876B8B37F27E3ABE">
    <w:name w:val="048D38FCF7C24929876B8B37F27E3ABE"/>
    <w:rsid w:val="007568E5"/>
  </w:style>
  <w:style w:type="paragraph" w:customStyle="1" w:styleId="E7F71831B1AD4AE4B1734FD3F527049F">
    <w:name w:val="E7F71831B1AD4AE4B1734FD3F527049F"/>
    <w:rsid w:val="007568E5"/>
  </w:style>
  <w:style w:type="paragraph" w:customStyle="1" w:styleId="A2A583A7BF56442AB144F76F2A8A0BB2">
    <w:name w:val="A2A583A7BF56442AB144F76F2A8A0BB2"/>
    <w:rsid w:val="002C50B1"/>
  </w:style>
  <w:style w:type="paragraph" w:customStyle="1" w:styleId="4CB2C03EF70749F9BBC4C1FFC2370BE0">
    <w:name w:val="4CB2C03EF70749F9BBC4C1FFC2370BE0"/>
    <w:rsid w:val="009A241B"/>
  </w:style>
  <w:style w:type="paragraph" w:customStyle="1" w:styleId="C2D6F1CF1AAC42F694417E35ABEC46A2">
    <w:name w:val="C2D6F1CF1AAC42F694417E35ABEC46A2"/>
    <w:rsid w:val="006201DF"/>
  </w:style>
  <w:style w:type="paragraph" w:customStyle="1" w:styleId="4F517E87CF254F03AAE2505F063D3484">
    <w:name w:val="4F517E87CF254F03AAE2505F063D3484"/>
    <w:rsid w:val="006201DF"/>
  </w:style>
  <w:style w:type="paragraph" w:customStyle="1" w:styleId="5044E127FD44469DB5ABAB035668F293">
    <w:name w:val="5044E127FD44469DB5ABAB035668F293"/>
    <w:rsid w:val="006201DF"/>
  </w:style>
  <w:style w:type="paragraph" w:customStyle="1" w:styleId="6AA1FC1065A94EE488031063A68C3ADA">
    <w:name w:val="6AA1FC1065A94EE488031063A68C3ADA"/>
    <w:rsid w:val="00620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8262-75BD-4AE1-8B07-D65C2099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Klapproth</cp:lastModifiedBy>
  <cp:revision>18</cp:revision>
  <cp:lastPrinted>2021-02-04T09:23:00Z</cp:lastPrinted>
  <dcterms:created xsi:type="dcterms:W3CDTF">2021-02-04T05:39:00Z</dcterms:created>
  <dcterms:modified xsi:type="dcterms:W3CDTF">2021-10-25T15:58:00Z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