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62" w:rsidRPr="00652177" w:rsidRDefault="00C938DD" w:rsidP="00141962">
      <w:pPr>
        <w:pStyle w:val="Titel"/>
        <w:spacing w:before="240"/>
        <w:jc w:val="center"/>
      </w:pPr>
      <w:bookmarkStart w:id="0" w:name="_GoBack"/>
      <w:bookmarkEnd w:id="0"/>
      <w:r>
        <w:t>Protokoll des Kolloquiums zur Masterarbeit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2404"/>
        <w:gridCol w:w="2402"/>
        <w:gridCol w:w="2408"/>
      </w:tblGrid>
      <w:tr w:rsidR="00141962" w:rsidTr="007E0E9F">
        <w:tc>
          <w:tcPr>
            <w:tcW w:w="2438" w:type="dxa"/>
          </w:tcPr>
          <w:p w:rsidR="00141962" w:rsidRDefault="00141962" w:rsidP="00A44DDD">
            <w:pPr>
              <w:spacing w:before="120" w:after="120"/>
            </w:pPr>
            <w:r>
              <w:t>Name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>Vorname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>Matrikel-Nr.</w:t>
            </w:r>
          </w:p>
        </w:tc>
        <w:tc>
          <w:tcPr>
            <w:tcW w:w="2437" w:type="dxa"/>
          </w:tcPr>
          <w:p w:rsidR="00141962" w:rsidRDefault="008A0E8E" w:rsidP="00A44DDD">
            <w:pPr>
              <w:spacing w:before="120" w:after="120"/>
            </w:pPr>
            <w:r>
              <w:t>Lehrgebiet</w:t>
            </w:r>
          </w:p>
        </w:tc>
      </w:tr>
      <w:tr w:rsidR="00141962" w:rsidTr="007E0E9F">
        <w:tc>
          <w:tcPr>
            <w:tcW w:w="2438" w:type="dxa"/>
          </w:tcPr>
          <w:p w:rsidR="00141962" w:rsidRDefault="00141962" w:rsidP="00A44DDD">
            <w:pPr>
              <w:spacing w:before="120" w:after="120"/>
            </w:pPr>
            <w:permStart w:id="1188724559" w:edGrp="everyone"/>
            <w:r>
              <w:t xml:space="preserve"> </w:t>
            </w:r>
            <w:permEnd w:id="1188724559"/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permStart w:id="372664984" w:edGrp="everyone"/>
            <w:r>
              <w:t xml:space="preserve"> </w:t>
            </w:r>
            <w:permEnd w:id="372664984"/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permStart w:id="1539920129" w:edGrp="everyone"/>
            <w:r>
              <w:t xml:space="preserve"> </w:t>
            </w:r>
            <w:permEnd w:id="1539920129"/>
          </w:p>
        </w:tc>
        <w:tc>
          <w:tcPr>
            <w:tcW w:w="2437" w:type="dxa"/>
          </w:tcPr>
          <w:p w:rsidR="00141962" w:rsidRDefault="007E0E9F" w:rsidP="00A44DDD">
            <w:pPr>
              <w:spacing w:before="120" w:after="120"/>
            </w:pPr>
            <w:permStart w:id="380200723" w:edGrp="everyone"/>
            <w:r>
              <w:t xml:space="preserve"> </w:t>
            </w:r>
            <w:permEnd w:id="380200723"/>
          </w:p>
        </w:tc>
      </w:tr>
      <w:tr w:rsidR="00141962" w:rsidTr="00397E2C">
        <w:tc>
          <w:tcPr>
            <w:tcW w:w="2438" w:type="dxa"/>
          </w:tcPr>
          <w:p w:rsidR="00141962" w:rsidRDefault="00141962" w:rsidP="00A44DDD">
            <w:pPr>
              <w:spacing w:before="120" w:after="120"/>
            </w:pPr>
            <w:r>
              <w:t>Thema der Masterarbeit</w:t>
            </w:r>
          </w:p>
        </w:tc>
        <w:tc>
          <w:tcPr>
            <w:tcW w:w="7311" w:type="dxa"/>
            <w:gridSpan w:val="3"/>
          </w:tcPr>
          <w:p w:rsidR="00141962" w:rsidRDefault="00141962" w:rsidP="00A44DDD">
            <w:pPr>
              <w:spacing w:before="120" w:after="120"/>
            </w:pPr>
            <w:permStart w:id="1708293914" w:edGrp="everyone"/>
            <w:r>
              <w:t xml:space="preserve"> </w:t>
            </w:r>
            <w:permEnd w:id="1708293914"/>
          </w:p>
        </w:tc>
      </w:tr>
    </w:tbl>
    <w:p w:rsidR="00141962" w:rsidRPr="007E0E9F" w:rsidRDefault="00C938DD" w:rsidP="00141962">
      <w:pPr>
        <w:spacing w:before="120" w:after="120"/>
        <w:rPr>
          <w:b/>
        </w:rPr>
      </w:pPr>
      <w:r>
        <w:rPr>
          <w:b/>
        </w:rPr>
        <w:t>Protokoll des Kolloquiums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755"/>
        <w:gridCol w:w="1054"/>
        <w:gridCol w:w="1339"/>
        <w:gridCol w:w="1889"/>
        <w:gridCol w:w="528"/>
        <w:gridCol w:w="1274"/>
        <w:gridCol w:w="1125"/>
      </w:tblGrid>
      <w:tr w:rsidR="00C938DD" w:rsidTr="00460C25">
        <w:tc>
          <w:tcPr>
            <w:tcW w:w="2438" w:type="dxa"/>
            <w:gridSpan w:val="2"/>
          </w:tcPr>
          <w:p w:rsidR="00C938DD" w:rsidRDefault="00C938DD" w:rsidP="008A0E8E">
            <w:pPr>
              <w:spacing w:before="120" w:after="120"/>
            </w:pPr>
            <w:r>
              <w:t>Beginn (</w:t>
            </w:r>
            <w:r w:rsidR="008A0E8E">
              <w:t>Uhrz</w:t>
            </w:r>
            <w:r>
              <w:t>eit):</w:t>
            </w:r>
          </w:p>
        </w:tc>
        <w:tc>
          <w:tcPr>
            <w:tcW w:w="2437" w:type="dxa"/>
            <w:gridSpan w:val="2"/>
          </w:tcPr>
          <w:p w:rsidR="00C938DD" w:rsidRDefault="00C938DD" w:rsidP="00460C25">
            <w:pPr>
              <w:spacing w:before="120" w:after="120"/>
            </w:pPr>
            <w:permStart w:id="627247214" w:edGrp="everyone"/>
            <w:r>
              <w:t xml:space="preserve"> </w:t>
            </w:r>
            <w:permEnd w:id="627247214"/>
          </w:p>
        </w:tc>
        <w:tc>
          <w:tcPr>
            <w:tcW w:w="2437" w:type="dxa"/>
            <w:gridSpan w:val="2"/>
          </w:tcPr>
          <w:p w:rsidR="00C938DD" w:rsidRDefault="00C938DD" w:rsidP="008A0E8E">
            <w:pPr>
              <w:spacing w:before="120" w:after="120"/>
            </w:pPr>
            <w:r>
              <w:t>Ende (</w:t>
            </w:r>
            <w:r w:rsidR="008A0E8E">
              <w:t>Uhrz</w:t>
            </w:r>
            <w:r>
              <w:t>eit):</w:t>
            </w:r>
          </w:p>
        </w:tc>
        <w:tc>
          <w:tcPr>
            <w:tcW w:w="2437" w:type="dxa"/>
            <w:gridSpan w:val="2"/>
          </w:tcPr>
          <w:p w:rsidR="00C938DD" w:rsidRDefault="00C938DD" w:rsidP="00460C25">
            <w:pPr>
              <w:spacing w:before="120" w:after="120"/>
            </w:pPr>
            <w:permStart w:id="193202880" w:edGrp="everyone"/>
            <w:r>
              <w:t xml:space="preserve"> </w:t>
            </w:r>
            <w:permEnd w:id="193202880"/>
          </w:p>
        </w:tc>
      </w:tr>
      <w:tr w:rsidR="00141962" w:rsidTr="00C938DD">
        <w:trPr>
          <w:trHeight w:val="6576"/>
        </w:trPr>
        <w:tc>
          <w:tcPr>
            <w:tcW w:w="9751" w:type="dxa"/>
            <w:gridSpan w:val="8"/>
            <w:tcBorders>
              <w:bottom w:val="nil"/>
            </w:tcBorders>
          </w:tcPr>
          <w:p w:rsidR="00141962" w:rsidRDefault="008A0E8E" w:rsidP="008A0E8E">
            <w:pPr>
              <w:spacing w:before="120" w:after="120"/>
            </w:pPr>
            <w:r>
              <w:t>Die</w:t>
            </w:r>
            <w:r w:rsidR="00C938DD">
              <w:t xml:space="preserve"> / d</w:t>
            </w:r>
            <w:r>
              <w:t>er</w:t>
            </w:r>
            <w:r w:rsidR="00C938DD">
              <w:t xml:space="preserve"> Studierende fühlt sich gesund</w:t>
            </w:r>
            <w:r>
              <w:t>heitlich in der Lage, das Kolloquium durchzuführen.</w:t>
            </w:r>
            <w:r>
              <w:tab/>
            </w:r>
            <w:r>
              <w:tab/>
            </w:r>
            <w:r>
              <w:tab/>
            </w:r>
            <w:permStart w:id="63073583" w:edGrp="everyone"/>
            <w:r w:rsidRPr="00131DB0">
              <w:sym w:font="Wingdings" w:char="F071"/>
            </w:r>
            <w:permEnd w:id="63073583"/>
            <w:r>
              <w:t> ja</w:t>
            </w:r>
            <w:r>
              <w:tab/>
            </w:r>
            <w:r>
              <w:tab/>
            </w:r>
            <w:permStart w:id="1125207350" w:edGrp="everyone"/>
            <w:r w:rsidRPr="00131DB0">
              <w:sym w:font="Wingdings" w:char="F071"/>
            </w:r>
            <w:permEnd w:id="1125207350"/>
            <w:r>
              <w:t> nein</w:t>
            </w:r>
          </w:p>
          <w:p w:rsidR="00C938DD" w:rsidRDefault="00C938DD" w:rsidP="00C938DD">
            <w:pPr>
              <w:spacing w:before="120" w:after="120"/>
              <w:ind w:left="426" w:hanging="426"/>
            </w:pPr>
            <w:permStart w:id="1195186182" w:edGrp="everyone"/>
            <w:r>
              <w:t xml:space="preserve"> </w:t>
            </w:r>
            <w:permEnd w:id="1195186182"/>
          </w:p>
        </w:tc>
      </w:tr>
      <w:tr w:rsidR="00C938DD" w:rsidTr="00C938DD">
        <w:tc>
          <w:tcPr>
            <w:tcW w:w="97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D" w:rsidRDefault="00C938DD" w:rsidP="00C938DD">
            <w:pPr>
              <w:spacing w:before="120" w:after="120"/>
              <w:ind w:left="426" w:hanging="426"/>
              <w:jc w:val="right"/>
            </w:pPr>
            <w:permStart w:id="1356937861" w:edGrp="everyone"/>
            <w:r w:rsidRPr="00131DB0">
              <w:sym w:font="Wingdings" w:char="F071"/>
            </w:r>
            <w:permEnd w:id="1356937861"/>
            <w:r>
              <w:t> Fortsetzung des Protokolls auf gesondertem Blatt</w:t>
            </w:r>
          </w:p>
        </w:tc>
      </w:tr>
      <w:tr w:rsidR="00141962" w:rsidTr="00C938DD">
        <w:tc>
          <w:tcPr>
            <w:tcW w:w="1668" w:type="dxa"/>
            <w:tcBorders>
              <w:top w:val="single" w:sz="4" w:space="0" w:color="auto"/>
            </w:tcBorders>
          </w:tcPr>
          <w:p w:rsidR="00141962" w:rsidRDefault="007E0E9F" w:rsidP="00A44DDD">
            <w:pPr>
              <w:spacing w:before="120" w:after="120"/>
            </w:pPr>
            <w:r>
              <w:t>Datum</w:t>
            </w:r>
            <w:r w:rsidR="00141962"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141962" w:rsidRDefault="00141962" w:rsidP="00A44DDD">
            <w:pPr>
              <w:spacing w:before="120" w:after="120"/>
            </w:pPr>
            <w:permStart w:id="964367735" w:edGrp="everyone"/>
            <w:r>
              <w:t xml:space="preserve"> </w:t>
            </w:r>
            <w:permEnd w:id="964367735"/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141962" w:rsidRDefault="00C938DD" w:rsidP="00C938DD">
            <w:pPr>
              <w:spacing w:before="120" w:after="120"/>
            </w:pPr>
            <w:r>
              <w:t>Bewertung der Masterarbeit</w:t>
            </w:r>
            <w:r w:rsidR="007E0E9F">
              <w:t xml:space="preserve"> (</w:t>
            </w:r>
            <w:r>
              <w:t>mit</w:t>
            </w:r>
            <w:r w:rsidR="007E0E9F">
              <w:t xml:space="preserve"> Kolloquium):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141962" w:rsidRDefault="00AD62D7" w:rsidP="007E0E9F">
            <w:pPr>
              <w:spacing w:before="120" w:after="120"/>
              <w:jc w:val="center"/>
            </w:pPr>
            <w:permStart w:id="1920293436" w:edGrp="everyone"/>
            <w:r>
              <w:t xml:space="preserve">__ </w:t>
            </w:r>
            <w:permEnd w:id="1920293436"/>
            <w:r w:rsidR="007E0E9F">
              <w:t>%</w:t>
            </w:r>
          </w:p>
        </w:tc>
      </w:tr>
      <w:tr w:rsidR="007E0E9F" w:rsidTr="00C938DD">
        <w:tc>
          <w:tcPr>
            <w:tcW w:w="1668" w:type="dxa"/>
          </w:tcPr>
          <w:p w:rsidR="007E0E9F" w:rsidRDefault="007E0E9F" w:rsidP="00A44DDD">
            <w:pPr>
              <w:spacing w:before="120" w:after="120"/>
            </w:pPr>
            <w:r>
              <w:t>Erstprüfer:</w:t>
            </w:r>
          </w:p>
        </w:tc>
        <w:tc>
          <w:tcPr>
            <w:tcW w:w="3207" w:type="dxa"/>
            <w:gridSpan w:val="3"/>
          </w:tcPr>
          <w:p w:rsidR="007E0E9F" w:rsidRDefault="007E0E9F" w:rsidP="00A44DDD">
            <w:pPr>
              <w:spacing w:before="120" w:after="120"/>
            </w:pPr>
            <w:permStart w:id="1348555649" w:edGrp="everyone"/>
            <w:r>
              <w:t xml:space="preserve"> </w:t>
            </w:r>
            <w:permEnd w:id="1348555649"/>
          </w:p>
        </w:tc>
        <w:tc>
          <w:tcPr>
            <w:tcW w:w="1898" w:type="dxa"/>
          </w:tcPr>
          <w:p w:rsidR="007E0E9F" w:rsidRDefault="007E0E9F" w:rsidP="00A44DDD">
            <w:pPr>
              <w:spacing w:before="120" w:after="120"/>
            </w:pPr>
            <w:r>
              <w:t>Unterschrift</w:t>
            </w:r>
          </w:p>
        </w:tc>
        <w:tc>
          <w:tcPr>
            <w:tcW w:w="2976" w:type="dxa"/>
            <w:gridSpan w:val="3"/>
          </w:tcPr>
          <w:p w:rsidR="007E0E9F" w:rsidRDefault="007E0E9F" w:rsidP="00A44DDD">
            <w:pPr>
              <w:spacing w:before="120" w:after="120"/>
            </w:pPr>
          </w:p>
        </w:tc>
      </w:tr>
      <w:tr w:rsidR="007E0E9F" w:rsidTr="00C938DD">
        <w:tc>
          <w:tcPr>
            <w:tcW w:w="1668" w:type="dxa"/>
          </w:tcPr>
          <w:p w:rsidR="007E0E9F" w:rsidRDefault="007E0E9F" w:rsidP="00A44DDD">
            <w:pPr>
              <w:spacing w:before="120" w:after="120"/>
            </w:pPr>
            <w:r>
              <w:t>Zweitprüfer:</w:t>
            </w:r>
          </w:p>
        </w:tc>
        <w:tc>
          <w:tcPr>
            <w:tcW w:w="3207" w:type="dxa"/>
            <w:gridSpan w:val="3"/>
          </w:tcPr>
          <w:p w:rsidR="007E0E9F" w:rsidRDefault="007E0E9F" w:rsidP="00A44DDD">
            <w:pPr>
              <w:spacing w:before="120" w:after="120"/>
            </w:pPr>
            <w:permStart w:id="1062037812" w:edGrp="everyone"/>
            <w:r>
              <w:t xml:space="preserve"> </w:t>
            </w:r>
            <w:permEnd w:id="1062037812"/>
          </w:p>
        </w:tc>
        <w:tc>
          <w:tcPr>
            <w:tcW w:w="1898" w:type="dxa"/>
          </w:tcPr>
          <w:p w:rsidR="007E0E9F" w:rsidRDefault="007E0E9F" w:rsidP="00A44DDD">
            <w:pPr>
              <w:spacing w:before="120" w:after="120"/>
            </w:pPr>
            <w:r>
              <w:t>Unterschrift</w:t>
            </w:r>
          </w:p>
        </w:tc>
        <w:tc>
          <w:tcPr>
            <w:tcW w:w="2976" w:type="dxa"/>
            <w:gridSpan w:val="3"/>
          </w:tcPr>
          <w:p w:rsidR="007E0E9F" w:rsidRDefault="007E0E9F" w:rsidP="00A44DDD">
            <w:pPr>
              <w:spacing w:before="120" w:after="120"/>
            </w:pPr>
          </w:p>
        </w:tc>
      </w:tr>
    </w:tbl>
    <w:p w:rsidR="007E54E3" w:rsidRPr="00141962" w:rsidRDefault="007E54E3" w:rsidP="007E0E9F">
      <w:pPr>
        <w:rPr>
          <w:szCs w:val="20"/>
        </w:rPr>
      </w:pPr>
    </w:p>
    <w:sectPr w:rsidR="007E54E3" w:rsidRPr="00141962" w:rsidSect="00DE6F4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8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27" w:rsidRDefault="00D33F27">
      <w:r>
        <w:separator/>
      </w:r>
    </w:p>
  </w:endnote>
  <w:endnote w:type="continuationSeparator" w:id="0">
    <w:p w:rsidR="00D33F27" w:rsidRDefault="00D3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4D" w:rsidRDefault="001B024D" w:rsidP="00DD56F2">
    <w:pPr>
      <w:pStyle w:val="Fuzeile"/>
      <w:tabs>
        <w:tab w:val="clear" w:pos="4536"/>
        <w:tab w:val="clear" w:pos="9072"/>
      </w:tabs>
    </w:pPr>
    <w:r>
      <w:t xml:space="preserve">Seite </w:t>
    </w:r>
    <w:r w:rsidR="009A5FC3">
      <w:fldChar w:fldCharType="begin"/>
    </w:r>
    <w:r w:rsidR="008A0E8E">
      <w:instrText xml:space="preserve"> PAGE  \* Arabic  \* MERGEFORMAT </w:instrText>
    </w:r>
    <w:r w:rsidR="009A5FC3">
      <w:fldChar w:fldCharType="separate"/>
    </w:r>
    <w:r w:rsidR="00B11565">
      <w:rPr>
        <w:noProof/>
      </w:rPr>
      <w:t>2</w:t>
    </w:r>
    <w:r w:rsidR="009A5FC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9B" w:rsidRPr="00CA109B" w:rsidRDefault="00CA109B" w:rsidP="007E0E9F">
    <w:pPr>
      <w:pStyle w:val="Fuzeile"/>
      <w:tabs>
        <w:tab w:val="clear" w:pos="4536"/>
        <w:tab w:val="left" w:pos="1418"/>
        <w:tab w:val="left" w:pos="4253"/>
        <w:tab w:val="left" w:pos="6946"/>
      </w:tabs>
      <w:jc w:val="left"/>
      <w:rPr>
        <w:sz w:val="24"/>
      </w:rPr>
    </w:pPr>
    <w:r w:rsidRPr="00CA109B">
      <w:rPr>
        <w:sz w:val="24"/>
      </w:rPr>
      <w:t>Laufweg:</w:t>
    </w:r>
    <w:r w:rsidRPr="00CA109B"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 xml:space="preserve"> Studiengangsleitung   </w:t>
    </w:r>
    <w:r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> Prüfungsausschuss</w:t>
    </w:r>
    <w:r w:rsidR="007E0E9F">
      <w:rPr>
        <w:sz w:val="24"/>
      </w:rPr>
      <w:t xml:space="preserve">   </w:t>
    </w:r>
    <w:r w:rsidR="007E0E9F"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> </w:t>
    </w:r>
    <w:r w:rsidR="00632528">
      <w:rPr>
        <w:sz w:val="24"/>
      </w:rPr>
      <w:t>Studierenden-Service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27" w:rsidRDefault="00D33F27">
      <w:r>
        <w:separator/>
      </w:r>
    </w:p>
  </w:footnote>
  <w:footnote w:type="continuationSeparator" w:id="0">
    <w:p w:rsidR="00D33F27" w:rsidRDefault="00D3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E3" w:rsidRDefault="002A0DF8" w:rsidP="0012190E">
    <w:pPr>
      <w:pStyle w:val="Kopfzeile"/>
      <w:rPr>
        <w:b/>
        <w:noProof/>
        <w:szCs w:val="16"/>
      </w:rPr>
    </w:pPr>
    <w:r>
      <w:rPr>
        <w:noProof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-2540</wp:posOffset>
          </wp:positionV>
          <wp:extent cx="360045" cy="361950"/>
          <wp:effectExtent l="19050" t="0" r="1905" b="0"/>
          <wp:wrapNone/>
          <wp:docPr id="2" name="Grafik 2" descr="Ostfalia_LG_RGB_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Ostfalia_LG_RGB_gro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C58" w:rsidRPr="002E5C58">
      <w:rPr>
        <w:noProof/>
        <w:szCs w:val="16"/>
      </w:rPr>
      <w:t>Masterstudiengang</w:t>
    </w:r>
    <w:r w:rsidR="002E5C58">
      <w:rPr>
        <w:b/>
        <w:noProof/>
        <w:szCs w:val="16"/>
      </w:rPr>
      <w:t xml:space="preserve"> </w:t>
    </w:r>
    <w:r w:rsidR="007E54E3">
      <w:rPr>
        <w:b/>
        <w:noProof/>
        <w:szCs w:val="16"/>
      </w:rPr>
      <w:t>Energiesystemtechnik</w:t>
    </w:r>
  </w:p>
  <w:p w:rsidR="002E5C58" w:rsidRPr="002E5C58" w:rsidRDefault="002E5C58" w:rsidP="0012190E">
    <w:pPr>
      <w:pStyle w:val="Kopfzeile"/>
      <w:rPr>
        <w:noProof/>
        <w:szCs w:val="16"/>
      </w:rPr>
    </w:pPr>
    <w:r w:rsidRPr="002E5C58">
      <w:rPr>
        <w:noProof/>
        <w:szCs w:val="16"/>
      </w:rPr>
      <w:t>Fakultät Versorgungstechnik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D7" w:rsidRPr="0061607F" w:rsidRDefault="002A0DF8" w:rsidP="00AD62D7">
    <w:pPr>
      <w:pStyle w:val="Kopfzeile"/>
      <w:spacing w:after="120"/>
      <w:rPr>
        <w:sz w:val="20"/>
        <w:szCs w:val="20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-3810</wp:posOffset>
          </wp:positionV>
          <wp:extent cx="3038475" cy="629920"/>
          <wp:effectExtent l="19050" t="0" r="9525" b="0"/>
          <wp:wrapNone/>
          <wp:docPr id="3" name="Bild 2" descr="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-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0E8E">
      <w:rPr>
        <w:noProof/>
        <w:sz w:val="20"/>
        <w:szCs w:val="20"/>
      </w:rPr>
      <w:t xml:space="preserve">Weiterbildender </w:t>
    </w:r>
    <w:r w:rsidR="00AD62D7" w:rsidRPr="0061607F">
      <w:rPr>
        <w:noProof/>
        <w:sz w:val="20"/>
        <w:szCs w:val="20"/>
      </w:rPr>
      <w:t>Masterstudiengang</w:t>
    </w:r>
    <w:r w:rsidR="00AD62D7" w:rsidRPr="0061607F">
      <w:rPr>
        <w:noProof/>
        <w:sz w:val="20"/>
        <w:szCs w:val="20"/>
      </w:rPr>
      <w:br/>
    </w:r>
    <w:r w:rsidR="008A0E8E">
      <w:rPr>
        <w:b/>
        <w:sz w:val="24"/>
      </w:rPr>
      <w:t>Netztechnik und Netzbetrieb (NTNB)</w:t>
    </w:r>
    <w:r w:rsidR="00AD62D7" w:rsidRPr="0061607F">
      <w:rPr>
        <w:sz w:val="20"/>
        <w:szCs w:val="20"/>
      </w:rPr>
      <w:br/>
      <w:t>Fakultät</w:t>
    </w:r>
    <w:r w:rsidR="008A0E8E">
      <w:rPr>
        <w:sz w:val="20"/>
        <w:szCs w:val="20"/>
      </w:rPr>
      <w:t>en</w:t>
    </w:r>
    <w:r w:rsidR="00AD62D7" w:rsidRPr="0061607F">
      <w:rPr>
        <w:sz w:val="20"/>
        <w:szCs w:val="20"/>
      </w:rPr>
      <w:t xml:space="preserve"> Versorgungstechnik</w:t>
    </w:r>
    <w:r w:rsidR="008A0E8E">
      <w:rPr>
        <w:sz w:val="20"/>
        <w:szCs w:val="20"/>
      </w:rPr>
      <w:t xml:space="preserve"> und Elektrotechnik</w:t>
    </w:r>
  </w:p>
  <w:p w:rsidR="007E54E3" w:rsidRPr="00AD62D7" w:rsidRDefault="002A0DF8" w:rsidP="00AD62D7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096000" cy="161925"/>
          <wp:effectExtent l="19050" t="0" r="0" b="0"/>
          <wp:docPr id="1" name="Bild 1" descr="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799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3E2"/>
    <w:multiLevelType w:val="multilevel"/>
    <w:tmpl w:val="5C328046"/>
    <w:numStyleLink w:val="NummerierungmitGliederung"/>
  </w:abstractNum>
  <w:abstractNum w:abstractNumId="1" w15:restartNumberingAfterBreak="0">
    <w:nsid w:val="405824E3"/>
    <w:multiLevelType w:val="multilevel"/>
    <w:tmpl w:val="A9B896DC"/>
    <w:numStyleLink w:val="AufzhlungmitGliederung"/>
  </w:abstractNum>
  <w:abstractNum w:abstractNumId="2" w15:restartNumberingAfterBreak="0">
    <w:nsid w:val="48B33C36"/>
    <w:multiLevelType w:val="multilevel"/>
    <w:tmpl w:val="5C328046"/>
    <w:styleLink w:val="NummerierungmitGliederung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kern w:val="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4B703F60"/>
    <w:multiLevelType w:val="multilevel"/>
    <w:tmpl w:val="5C328046"/>
    <w:numStyleLink w:val="NummerierungmitGliederung"/>
  </w:abstractNum>
  <w:abstractNum w:abstractNumId="4" w15:restartNumberingAfterBreak="0">
    <w:nsid w:val="4B845143"/>
    <w:multiLevelType w:val="multilevel"/>
    <w:tmpl w:val="A9B896DC"/>
    <w:numStyleLink w:val="AufzhlungmitGliederung"/>
  </w:abstractNum>
  <w:abstractNum w:abstractNumId="5" w15:restartNumberingAfterBreak="0">
    <w:nsid w:val="7B2A4442"/>
    <w:multiLevelType w:val="multilevel"/>
    <w:tmpl w:val="A9B896DC"/>
    <w:styleLink w:val="AufzhlungmitGlieder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1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86"/>
    <w:rsid w:val="00002307"/>
    <w:rsid w:val="000B680A"/>
    <w:rsid w:val="000E080A"/>
    <w:rsid w:val="001042B3"/>
    <w:rsid w:val="00106D8A"/>
    <w:rsid w:val="0012190E"/>
    <w:rsid w:val="00141962"/>
    <w:rsid w:val="001818A9"/>
    <w:rsid w:val="001B024D"/>
    <w:rsid w:val="002151D3"/>
    <w:rsid w:val="00224AFF"/>
    <w:rsid w:val="002350A0"/>
    <w:rsid w:val="00236E80"/>
    <w:rsid w:val="002503F9"/>
    <w:rsid w:val="00277B58"/>
    <w:rsid w:val="002933FA"/>
    <w:rsid w:val="002A0DF8"/>
    <w:rsid w:val="002E5C58"/>
    <w:rsid w:val="002E7798"/>
    <w:rsid w:val="002F3380"/>
    <w:rsid w:val="00324880"/>
    <w:rsid w:val="00360F32"/>
    <w:rsid w:val="003659FB"/>
    <w:rsid w:val="00397E2C"/>
    <w:rsid w:val="003C77C7"/>
    <w:rsid w:val="003D0E40"/>
    <w:rsid w:val="003F2EAE"/>
    <w:rsid w:val="004331A4"/>
    <w:rsid w:val="00434C60"/>
    <w:rsid w:val="00460C25"/>
    <w:rsid w:val="00473B9C"/>
    <w:rsid w:val="004C0BBD"/>
    <w:rsid w:val="00506A8E"/>
    <w:rsid w:val="0051003E"/>
    <w:rsid w:val="00534921"/>
    <w:rsid w:val="005D2FF6"/>
    <w:rsid w:val="005F336C"/>
    <w:rsid w:val="00615C89"/>
    <w:rsid w:val="0063232B"/>
    <w:rsid w:val="00632528"/>
    <w:rsid w:val="0065677E"/>
    <w:rsid w:val="00657DA2"/>
    <w:rsid w:val="006722E8"/>
    <w:rsid w:val="006743C8"/>
    <w:rsid w:val="006B5F03"/>
    <w:rsid w:val="0071324C"/>
    <w:rsid w:val="00760178"/>
    <w:rsid w:val="007E0E9F"/>
    <w:rsid w:val="007E54E3"/>
    <w:rsid w:val="007F4686"/>
    <w:rsid w:val="00803066"/>
    <w:rsid w:val="00803814"/>
    <w:rsid w:val="00807B0C"/>
    <w:rsid w:val="00835605"/>
    <w:rsid w:val="008A0E8E"/>
    <w:rsid w:val="008E66B3"/>
    <w:rsid w:val="008F3A81"/>
    <w:rsid w:val="00905EC5"/>
    <w:rsid w:val="0096596F"/>
    <w:rsid w:val="009853FD"/>
    <w:rsid w:val="009A5FC3"/>
    <w:rsid w:val="009E489D"/>
    <w:rsid w:val="00A07D56"/>
    <w:rsid w:val="00A34775"/>
    <w:rsid w:val="00A44DDD"/>
    <w:rsid w:val="00A45719"/>
    <w:rsid w:val="00A54378"/>
    <w:rsid w:val="00A62EFA"/>
    <w:rsid w:val="00A721C7"/>
    <w:rsid w:val="00AB7AA6"/>
    <w:rsid w:val="00AD62D7"/>
    <w:rsid w:val="00AD6417"/>
    <w:rsid w:val="00B11565"/>
    <w:rsid w:val="00B3574A"/>
    <w:rsid w:val="00B41288"/>
    <w:rsid w:val="00B84F1B"/>
    <w:rsid w:val="00B861DF"/>
    <w:rsid w:val="00B86F8F"/>
    <w:rsid w:val="00B90C68"/>
    <w:rsid w:val="00BD5E66"/>
    <w:rsid w:val="00C334C8"/>
    <w:rsid w:val="00C7218F"/>
    <w:rsid w:val="00C73A42"/>
    <w:rsid w:val="00C92E1E"/>
    <w:rsid w:val="00C938DD"/>
    <w:rsid w:val="00CA109B"/>
    <w:rsid w:val="00CB6ACB"/>
    <w:rsid w:val="00CC4E11"/>
    <w:rsid w:val="00CC5CE3"/>
    <w:rsid w:val="00CD39BC"/>
    <w:rsid w:val="00D10A29"/>
    <w:rsid w:val="00D13924"/>
    <w:rsid w:val="00D2408F"/>
    <w:rsid w:val="00D2451B"/>
    <w:rsid w:val="00D33F27"/>
    <w:rsid w:val="00D41176"/>
    <w:rsid w:val="00D558CE"/>
    <w:rsid w:val="00DA64D4"/>
    <w:rsid w:val="00DB757D"/>
    <w:rsid w:val="00DC617E"/>
    <w:rsid w:val="00DD56F2"/>
    <w:rsid w:val="00DE6F4C"/>
    <w:rsid w:val="00E01B79"/>
    <w:rsid w:val="00E3089D"/>
    <w:rsid w:val="00E77A89"/>
    <w:rsid w:val="00E86B54"/>
    <w:rsid w:val="00EB5F89"/>
    <w:rsid w:val="00EB620A"/>
    <w:rsid w:val="00EC32C5"/>
    <w:rsid w:val="00ED58C0"/>
    <w:rsid w:val="00F11E9D"/>
    <w:rsid w:val="00F24FBB"/>
    <w:rsid w:val="00F42E13"/>
    <w:rsid w:val="00F452EE"/>
    <w:rsid w:val="00F658E3"/>
    <w:rsid w:val="00F745A0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20D2D-7162-4DFE-8B3D-EA6B0320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1962"/>
    <w:pPr>
      <w:spacing w:before="240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73B9C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73B9C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73B9C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190E"/>
    <w:pPr>
      <w:tabs>
        <w:tab w:val="center" w:pos="4536"/>
        <w:tab w:val="right" w:pos="9072"/>
      </w:tabs>
      <w:spacing w:before="0" w:after="240"/>
    </w:pPr>
    <w:rPr>
      <w:sz w:val="16"/>
    </w:rPr>
  </w:style>
  <w:style w:type="paragraph" w:styleId="Fuzeile">
    <w:name w:val="footer"/>
    <w:basedOn w:val="Standard"/>
    <w:rsid w:val="00657DA2"/>
    <w:pPr>
      <w:tabs>
        <w:tab w:val="center" w:pos="4536"/>
        <w:tab w:val="right" w:pos="9072"/>
      </w:tabs>
      <w:jc w:val="center"/>
    </w:pPr>
    <w:rPr>
      <w:sz w:val="16"/>
    </w:rPr>
  </w:style>
  <w:style w:type="table" w:customStyle="1" w:styleId="TabelleOstfalia">
    <w:name w:val="Tabelle Ostfalia"/>
    <w:basedOn w:val="NormaleTabelle"/>
    <w:rsid w:val="00FE1164"/>
    <w:rPr>
      <w:rFonts w:ascii="Arial" w:hAnsi="Arial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  <w:tcPr>
        <w:shd w:val="clear" w:color="auto" w:fill="E6E6E6"/>
      </w:tcPr>
    </w:tblStylePr>
  </w:style>
  <w:style w:type="numbering" w:customStyle="1" w:styleId="AufzhlungmitGliederung">
    <w:name w:val="Aufzählung mit Gliederung"/>
    <w:basedOn w:val="KeineListe"/>
    <w:rsid w:val="00FE1164"/>
    <w:pPr>
      <w:numPr>
        <w:numId w:val="1"/>
      </w:numPr>
    </w:pPr>
  </w:style>
  <w:style w:type="numbering" w:customStyle="1" w:styleId="NummerierungmitGliederung">
    <w:name w:val="Nummerierung mit Gliederung"/>
    <w:basedOn w:val="KeineListe"/>
    <w:rsid w:val="00FE1164"/>
    <w:pPr>
      <w:numPr>
        <w:numId w:val="2"/>
      </w:numPr>
    </w:pPr>
  </w:style>
  <w:style w:type="table" w:styleId="Tabellenraster">
    <w:name w:val="Table Grid"/>
    <w:basedOn w:val="NormaleTabelle"/>
    <w:rsid w:val="0025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zeile">
    <w:name w:val="Titelzeile"/>
    <w:basedOn w:val="Standard"/>
    <w:qFormat/>
    <w:rsid w:val="002503F9"/>
    <w:pPr>
      <w:pBdr>
        <w:bottom w:val="single" w:sz="4" w:space="1" w:color="auto"/>
      </w:pBdr>
      <w:spacing w:after="360"/>
    </w:pPr>
    <w:rPr>
      <w:sz w:val="48"/>
      <w:szCs w:val="48"/>
    </w:rPr>
  </w:style>
  <w:style w:type="paragraph" w:styleId="Sprechblasentext">
    <w:name w:val="Balloon Text"/>
    <w:basedOn w:val="Standard"/>
    <w:link w:val="SprechblasentextZchn"/>
    <w:rsid w:val="007E54E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54E3"/>
    <w:rPr>
      <w:rFonts w:ascii="Tahoma" w:eastAsia="Arial Unicode MS" w:hAnsi="Tahoma" w:cs="Tahoma"/>
      <w:kern w:val="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DE6F4C"/>
    <w:pPr>
      <w:pBdr>
        <w:bottom w:val="single" w:sz="8" w:space="4" w:color="4F81BD"/>
      </w:pBdr>
      <w:spacing w:before="480" w:after="300"/>
      <w:contextualSpacing/>
    </w:pPr>
    <w:rPr>
      <w:rFonts w:cs="Arial"/>
      <w:color w:val="00407A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DE6F4C"/>
    <w:rPr>
      <w:rFonts w:ascii="Arial" w:hAnsi="Arial" w:cs="Arial"/>
      <w:color w:val="00407A"/>
      <w:spacing w:val="5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tfalia\Energiesystemtechnik\Formbl&#228;tter%20EST\Masterarbeit\Protokoll%20des%20Kolloquium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des Kolloquiums.dotx</Template>
  <TotalTime>0</TotalTime>
  <Pages>2</Pages>
  <Words>63</Words>
  <Characters>399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Standard-Briefbogen</vt:lpstr>
    </vt:vector>
  </TitlesOfParts>
  <Company>Ostfalia Hochschule für angewandte Wissenschaften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Standard-Briefbogen</dc:title>
  <dc:creator>Achim Michalke</dc:creator>
  <cp:lastModifiedBy>Frances Köhler</cp:lastModifiedBy>
  <cp:revision>2</cp:revision>
  <cp:lastPrinted>2010-03-19T13:40:00Z</cp:lastPrinted>
  <dcterms:created xsi:type="dcterms:W3CDTF">2017-08-11T09:15:00Z</dcterms:created>
  <dcterms:modified xsi:type="dcterms:W3CDTF">2017-08-11T09:15:00Z</dcterms:modified>
</cp:coreProperties>
</file>