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15" w:rsidRPr="005D6384" w:rsidRDefault="00005C15" w:rsidP="005D6384">
      <w:pPr>
        <w:pStyle w:val="ZWIRN-TitelderLangfassung"/>
      </w:pPr>
      <w:bookmarkStart w:id="0" w:name="_GoBack"/>
      <w:bookmarkEnd w:id="0"/>
    </w:p>
    <w:sectPr w:rsidR="00005C15" w:rsidRPr="005D6384" w:rsidSect="00640906">
      <w:type w:val="continuous"/>
      <w:pgSz w:w="11906" w:h="16838" w:code="9"/>
      <w:pgMar w:top="737" w:right="1418" w:bottom="1134" w:left="1418" w:header="720" w:footer="720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ylusImperia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5B9"/>
    <w:multiLevelType w:val="hybridMultilevel"/>
    <w:tmpl w:val="FAE483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41B"/>
    <w:multiLevelType w:val="hybridMultilevel"/>
    <w:tmpl w:val="5C9C49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326B9"/>
    <w:multiLevelType w:val="hybridMultilevel"/>
    <w:tmpl w:val="35FEC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331AB"/>
    <w:multiLevelType w:val="hybridMultilevel"/>
    <w:tmpl w:val="D0A4CE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65F41"/>
    <w:multiLevelType w:val="hybridMultilevel"/>
    <w:tmpl w:val="1728B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95E54"/>
    <w:multiLevelType w:val="hybridMultilevel"/>
    <w:tmpl w:val="65DE8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FB"/>
    <w:rsid w:val="00005C15"/>
    <w:rsid w:val="000071D9"/>
    <w:rsid w:val="00013F49"/>
    <w:rsid w:val="00020884"/>
    <w:rsid w:val="000621C8"/>
    <w:rsid w:val="00063173"/>
    <w:rsid w:val="000671ED"/>
    <w:rsid w:val="00081A25"/>
    <w:rsid w:val="000923EE"/>
    <w:rsid w:val="00097D64"/>
    <w:rsid w:val="00120296"/>
    <w:rsid w:val="00135E7B"/>
    <w:rsid w:val="00170535"/>
    <w:rsid w:val="001B34AE"/>
    <w:rsid w:val="001E3188"/>
    <w:rsid w:val="00202AB6"/>
    <w:rsid w:val="00222EDB"/>
    <w:rsid w:val="002520E8"/>
    <w:rsid w:val="00260CDF"/>
    <w:rsid w:val="00265356"/>
    <w:rsid w:val="00265464"/>
    <w:rsid w:val="0028410F"/>
    <w:rsid w:val="002B74B4"/>
    <w:rsid w:val="002E533D"/>
    <w:rsid w:val="002F16D1"/>
    <w:rsid w:val="00305B2B"/>
    <w:rsid w:val="0031128F"/>
    <w:rsid w:val="00313236"/>
    <w:rsid w:val="0032294C"/>
    <w:rsid w:val="0033442A"/>
    <w:rsid w:val="003902DA"/>
    <w:rsid w:val="003A3641"/>
    <w:rsid w:val="003C65A4"/>
    <w:rsid w:val="00475D29"/>
    <w:rsid w:val="00481688"/>
    <w:rsid w:val="00500998"/>
    <w:rsid w:val="00501BAA"/>
    <w:rsid w:val="005139FD"/>
    <w:rsid w:val="00547508"/>
    <w:rsid w:val="0056245F"/>
    <w:rsid w:val="005664F8"/>
    <w:rsid w:val="005B17B7"/>
    <w:rsid w:val="005B7F7E"/>
    <w:rsid w:val="005D6384"/>
    <w:rsid w:val="00601F08"/>
    <w:rsid w:val="00616790"/>
    <w:rsid w:val="00626731"/>
    <w:rsid w:val="00640906"/>
    <w:rsid w:val="00642615"/>
    <w:rsid w:val="00652F42"/>
    <w:rsid w:val="006811A2"/>
    <w:rsid w:val="006A2D7D"/>
    <w:rsid w:val="006B32D9"/>
    <w:rsid w:val="0071349E"/>
    <w:rsid w:val="007339F3"/>
    <w:rsid w:val="00755422"/>
    <w:rsid w:val="00766B32"/>
    <w:rsid w:val="007815E4"/>
    <w:rsid w:val="007825F5"/>
    <w:rsid w:val="007926CC"/>
    <w:rsid w:val="007A23F0"/>
    <w:rsid w:val="007B2135"/>
    <w:rsid w:val="007B50E9"/>
    <w:rsid w:val="00851371"/>
    <w:rsid w:val="00852D57"/>
    <w:rsid w:val="00886825"/>
    <w:rsid w:val="008F20C1"/>
    <w:rsid w:val="0094490E"/>
    <w:rsid w:val="00997F0F"/>
    <w:rsid w:val="009A78D2"/>
    <w:rsid w:val="009B7292"/>
    <w:rsid w:val="009E77CF"/>
    <w:rsid w:val="009F530F"/>
    <w:rsid w:val="00A52CF8"/>
    <w:rsid w:val="00A70888"/>
    <w:rsid w:val="00A720A0"/>
    <w:rsid w:val="00AA7B9B"/>
    <w:rsid w:val="00AB1C17"/>
    <w:rsid w:val="00AB4A61"/>
    <w:rsid w:val="00AE1088"/>
    <w:rsid w:val="00AF1A9B"/>
    <w:rsid w:val="00B413FB"/>
    <w:rsid w:val="00B727B6"/>
    <w:rsid w:val="00B82B48"/>
    <w:rsid w:val="00B86849"/>
    <w:rsid w:val="00BB3406"/>
    <w:rsid w:val="00BD2F75"/>
    <w:rsid w:val="00BE2726"/>
    <w:rsid w:val="00BF1BFB"/>
    <w:rsid w:val="00BF3409"/>
    <w:rsid w:val="00C01AAC"/>
    <w:rsid w:val="00C434A6"/>
    <w:rsid w:val="00C443FD"/>
    <w:rsid w:val="00C6124F"/>
    <w:rsid w:val="00C8783E"/>
    <w:rsid w:val="00C93B44"/>
    <w:rsid w:val="00C96844"/>
    <w:rsid w:val="00CB32AC"/>
    <w:rsid w:val="00CE191A"/>
    <w:rsid w:val="00D62F45"/>
    <w:rsid w:val="00D767C2"/>
    <w:rsid w:val="00D85498"/>
    <w:rsid w:val="00D97B66"/>
    <w:rsid w:val="00DD0199"/>
    <w:rsid w:val="00DF6E80"/>
    <w:rsid w:val="00E32375"/>
    <w:rsid w:val="00E3334A"/>
    <w:rsid w:val="00E53B64"/>
    <w:rsid w:val="00E62213"/>
    <w:rsid w:val="00E65200"/>
    <w:rsid w:val="00E67291"/>
    <w:rsid w:val="00E7257F"/>
    <w:rsid w:val="00EC4BED"/>
    <w:rsid w:val="00EF2B44"/>
    <w:rsid w:val="00F04D64"/>
    <w:rsid w:val="00F4257A"/>
    <w:rsid w:val="00F84C57"/>
    <w:rsid w:val="00F900D2"/>
    <w:rsid w:val="00FE0959"/>
    <w:rsid w:val="00FE3B4E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884"/>
    <w:pPr>
      <w:widowControl w:val="0"/>
      <w:snapToGrid w:val="0"/>
      <w:spacing w:after="0" w:line="240" w:lineRule="auto"/>
    </w:pPr>
    <w:rPr>
      <w:rFonts w:ascii="StylusImperial" w:eastAsia="Times New Roman" w:hAnsi="StylusImperial" w:cs="Times New Roman"/>
      <w:sz w:val="24"/>
      <w:szCs w:val="20"/>
      <w:lang w:val="en-US" w:eastAsia="de-DE"/>
    </w:rPr>
  </w:style>
  <w:style w:type="paragraph" w:styleId="berschrift3">
    <w:name w:val="heading 3"/>
    <w:basedOn w:val="Standard"/>
    <w:next w:val="Standard"/>
    <w:link w:val="berschrift3Zchn"/>
    <w:qFormat/>
    <w:rsid w:val="007815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7815E4"/>
    <w:rPr>
      <w:rFonts w:ascii="Arial" w:eastAsia="Times New Roman" w:hAnsi="Arial" w:cs="Arial"/>
      <w:b/>
      <w:bCs/>
      <w:sz w:val="26"/>
      <w:szCs w:val="26"/>
      <w:lang w:val="en-US" w:eastAsia="de-DE"/>
    </w:rPr>
  </w:style>
  <w:style w:type="character" w:styleId="Hyperlink">
    <w:name w:val="Hyperlink"/>
    <w:rsid w:val="007815E4"/>
    <w:rPr>
      <w:color w:val="0000FF"/>
      <w:u w:val="single"/>
    </w:rPr>
  </w:style>
  <w:style w:type="paragraph" w:customStyle="1" w:styleId="ZWIRN-TitelderLangfassung">
    <w:name w:val="ZWIRN - Titel der Langfassung"/>
    <w:basedOn w:val="Standard"/>
    <w:next w:val="ZWIRN-Autorennamen"/>
    <w:qFormat/>
    <w:rsid w:val="00640906"/>
    <w:pPr>
      <w:spacing w:after="240" w:line="312" w:lineRule="auto"/>
      <w:contextualSpacing/>
      <w:jc w:val="center"/>
    </w:pPr>
    <w:rPr>
      <w:rFonts w:ascii="Times New Roman" w:hAnsi="Times New Roman"/>
      <w:b/>
      <w:caps/>
      <w:szCs w:val="24"/>
      <w:lang w:val="de-DE"/>
    </w:rPr>
  </w:style>
  <w:style w:type="paragraph" w:customStyle="1" w:styleId="ZWIRN-Autorennamen">
    <w:name w:val="ZWIRN - Autorennamen"/>
    <w:basedOn w:val="Standard"/>
    <w:next w:val="ZWIRN-EinrichtungsnameAdresse"/>
    <w:qFormat/>
    <w:rsid w:val="00640906"/>
    <w:pPr>
      <w:spacing w:line="312" w:lineRule="auto"/>
      <w:contextualSpacing/>
      <w:jc w:val="center"/>
    </w:pPr>
    <w:rPr>
      <w:rFonts w:ascii="Times New Roman" w:hAnsi="Times New Roman"/>
      <w:szCs w:val="24"/>
      <w:lang w:val="de-DE"/>
    </w:rPr>
  </w:style>
  <w:style w:type="paragraph" w:customStyle="1" w:styleId="ZWIRN-EinrichtungsnameAdresse">
    <w:name w:val="ZWIRN - Einrichtungsname+Adresse"/>
    <w:basedOn w:val="Standard"/>
    <w:next w:val="ZWIRN-Abstrakt"/>
    <w:qFormat/>
    <w:rsid w:val="00640906"/>
    <w:pPr>
      <w:spacing w:after="200" w:line="312" w:lineRule="auto"/>
      <w:contextualSpacing/>
      <w:jc w:val="center"/>
    </w:pPr>
    <w:rPr>
      <w:rFonts w:ascii="Times New Roman" w:hAnsi="Times New Roman"/>
      <w:sz w:val="20"/>
      <w:lang w:val="de-DE"/>
    </w:rPr>
  </w:style>
  <w:style w:type="paragraph" w:customStyle="1" w:styleId="ZWIRN-Abstrakt">
    <w:name w:val="ZWIRN - Abstrakt"/>
    <w:basedOn w:val="Standard"/>
    <w:qFormat/>
    <w:rsid w:val="00DF6E80"/>
    <w:pPr>
      <w:spacing w:line="312" w:lineRule="auto"/>
      <w:contextualSpacing/>
      <w:jc w:val="both"/>
    </w:pPr>
    <w:rPr>
      <w:rFonts w:ascii="Times New Roman" w:hAnsi="Times New Roman"/>
      <w:sz w:val="20"/>
      <w:lang w:val="de-DE"/>
    </w:rPr>
  </w:style>
  <w:style w:type="paragraph" w:customStyle="1" w:styleId="ZWIRN-Abstrakt2">
    <w:name w:val="ZWIRN - Abstrakt 2"/>
    <w:basedOn w:val="Standard"/>
    <w:next w:val="ZWIRN-berschriften"/>
    <w:qFormat/>
    <w:rsid w:val="00DF6E80"/>
    <w:pPr>
      <w:tabs>
        <w:tab w:val="left" w:pos="0"/>
      </w:tabs>
      <w:spacing w:after="200" w:line="312" w:lineRule="auto"/>
      <w:contextualSpacing/>
      <w:jc w:val="both"/>
    </w:pPr>
    <w:rPr>
      <w:rFonts w:ascii="Times New Roman" w:hAnsi="Times New Roman"/>
      <w:sz w:val="20"/>
      <w:lang w:val="en-GB"/>
    </w:rPr>
  </w:style>
  <w:style w:type="paragraph" w:customStyle="1" w:styleId="ZWIRN-berschriften">
    <w:name w:val="ZWIRN - Überschriften"/>
    <w:basedOn w:val="Standard"/>
    <w:next w:val="ZWIRN-HaupttextAbstze"/>
    <w:qFormat/>
    <w:rsid w:val="00640906"/>
    <w:pPr>
      <w:tabs>
        <w:tab w:val="left" w:pos="0"/>
        <w:tab w:val="left" w:pos="284"/>
      </w:tabs>
      <w:spacing w:before="200" w:after="100" w:line="312" w:lineRule="auto"/>
      <w:contextualSpacing/>
      <w:jc w:val="both"/>
    </w:pPr>
    <w:rPr>
      <w:rFonts w:ascii="Times New Roman" w:hAnsi="Times New Roman" w:cs="Arial"/>
      <w:b/>
      <w:sz w:val="20"/>
      <w:lang w:val="de-DE"/>
    </w:rPr>
  </w:style>
  <w:style w:type="paragraph" w:customStyle="1" w:styleId="ZWIRN-HaupttextAbstze">
    <w:name w:val="ZWIRN - Haupttext (Absätze)"/>
    <w:basedOn w:val="Standard"/>
    <w:qFormat/>
    <w:rsid w:val="00640906"/>
    <w:pPr>
      <w:tabs>
        <w:tab w:val="left" w:pos="170"/>
        <w:tab w:val="left" w:pos="227"/>
        <w:tab w:val="left" w:pos="284"/>
      </w:tabs>
      <w:spacing w:after="60" w:line="312" w:lineRule="auto"/>
      <w:jc w:val="both"/>
    </w:pPr>
    <w:rPr>
      <w:rFonts w:ascii="Times New Roman" w:hAnsi="Times New Roman" w:cs="Arial"/>
      <w:sz w:val="20"/>
      <w:lang w:val="de-DE"/>
    </w:rPr>
  </w:style>
  <w:style w:type="paragraph" w:customStyle="1" w:styleId="ZWIRN-Bildbeschriftung">
    <w:name w:val="ZWIRN - Bildbeschriftung"/>
    <w:basedOn w:val="Standard"/>
    <w:next w:val="ZWIRN-HaupttextAbstze"/>
    <w:qFormat/>
    <w:rsid w:val="005664F8"/>
    <w:pPr>
      <w:spacing w:after="200" w:line="312" w:lineRule="auto"/>
      <w:contextualSpacing/>
    </w:pPr>
    <w:rPr>
      <w:rFonts w:ascii="Times New Roman" w:hAnsi="Times New Roman" w:cs="Arial"/>
      <w:i/>
      <w:sz w:val="18"/>
      <w:szCs w:val="18"/>
      <w:lang w:val="de-DE"/>
    </w:rPr>
  </w:style>
  <w:style w:type="paragraph" w:customStyle="1" w:styleId="ZWIRN-Danksagungs-berschrift">
    <w:name w:val="ZWIRN - Danksagungs-Überschrift"/>
    <w:basedOn w:val="Standard"/>
    <w:next w:val="ZWIRN-Danksagungstext"/>
    <w:qFormat/>
    <w:rsid w:val="00640906"/>
    <w:pPr>
      <w:spacing w:after="60" w:line="312" w:lineRule="auto"/>
      <w:contextualSpacing/>
      <w:jc w:val="both"/>
    </w:pPr>
    <w:rPr>
      <w:rFonts w:ascii="Times New Roman" w:hAnsi="Times New Roman" w:cs="Arial"/>
      <w:b/>
      <w:sz w:val="20"/>
      <w:lang w:val="de-DE"/>
    </w:rPr>
  </w:style>
  <w:style w:type="paragraph" w:customStyle="1" w:styleId="ZWIRN-Danksagungstext">
    <w:name w:val="ZWIRN - Danksagungstext"/>
    <w:basedOn w:val="Standard"/>
    <w:next w:val="ZWIRN-Literaturverzeichnis-berschrift"/>
    <w:qFormat/>
    <w:rsid w:val="00640906"/>
    <w:pPr>
      <w:spacing w:after="200" w:line="312" w:lineRule="auto"/>
      <w:contextualSpacing/>
      <w:jc w:val="both"/>
    </w:pPr>
    <w:rPr>
      <w:rFonts w:ascii="Times New Roman" w:hAnsi="Times New Roman" w:cs="Arial"/>
      <w:sz w:val="20"/>
      <w:lang w:val="de-DE"/>
    </w:rPr>
  </w:style>
  <w:style w:type="paragraph" w:customStyle="1" w:styleId="ZWIRN-Literaturverzeichnis-berschrift">
    <w:name w:val="ZWIRN - Literaturverzeichnis-Überschrift"/>
    <w:basedOn w:val="Standard"/>
    <w:next w:val="ZWIRN-Literaturverzeichnisangaben"/>
    <w:qFormat/>
    <w:rsid w:val="00640906"/>
    <w:pPr>
      <w:spacing w:line="312" w:lineRule="auto"/>
      <w:contextualSpacing/>
      <w:jc w:val="both"/>
    </w:pPr>
    <w:rPr>
      <w:rFonts w:ascii="Times New Roman" w:hAnsi="Times New Roman" w:cs="Arial"/>
      <w:b/>
      <w:sz w:val="20"/>
      <w:lang w:val="de-DE"/>
    </w:rPr>
  </w:style>
  <w:style w:type="paragraph" w:customStyle="1" w:styleId="ZWIRN-Literaturverzeichnisangaben">
    <w:name w:val="ZWIRN - Literaturverzeichnisangaben"/>
    <w:basedOn w:val="Standard"/>
    <w:qFormat/>
    <w:rsid w:val="00640906"/>
    <w:pPr>
      <w:spacing w:after="200" w:line="312" w:lineRule="auto"/>
      <w:ind w:left="425" w:hanging="425"/>
      <w:contextualSpacing/>
      <w:jc w:val="both"/>
    </w:pPr>
    <w:rPr>
      <w:rFonts w:ascii="Times New Roman" w:hAnsi="Times New Roman" w:cs="Arial"/>
      <w:sz w:val="20"/>
      <w:lang w:val="de-DE"/>
    </w:rPr>
  </w:style>
  <w:style w:type="paragraph" w:customStyle="1" w:styleId="ZWIRN-Hinweistexte">
    <w:name w:val="ZWIRN - Hinweistexte"/>
    <w:basedOn w:val="Standard"/>
    <w:next w:val="ZWIRN-berschriften"/>
    <w:qFormat/>
    <w:rsid w:val="00640906"/>
    <w:pPr>
      <w:spacing w:after="200" w:line="312" w:lineRule="auto"/>
      <w:ind w:left="1707" w:hanging="1537"/>
      <w:contextualSpacing/>
      <w:jc w:val="both"/>
    </w:pPr>
    <w:rPr>
      <w:rFonts w:ascii="Times New Roman" w:hAnsi="Times New Roman" w:cs="Arial"/>
      <w:sz w:val="20"/>
      <w:lang w:val="de-DE"/>
    </w:rPr>
  </w:style>
  <w:style w:type="paragraph" w:customStyle="1" w:styleId="ZWIRN-Bild">
    <w:name w:val="ZWIRN - Bild"/>
    <w:basedOn w:val="Standard"/>
    <w:next w:val="ZWIRN-Bildbeschriftung"/>
    <w:qFormat/>
    <w:rsid w:val="00640906"/>
    <w:pPr>
      <w:framePr w:w="4621" w:h="1701" w:hSpace="57" w:wrap="notBeside" w:vAnchor="text" w:hAnchor="text" w:xAlign="center" w:y="1"/>
      <w:spacing w:after="60" w:line="312" w:lineRule="auto"/>
    </w:pPr>
    <w:rPr>
      <w:rFonts w:ascii="Times New Roman" w:hAnsi="Times New Roman"/>
      <w:sz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B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B44"/>
    <w:rPr>
      <w:rFonts w:ascii="Tahoma" w:eastAsia="Times New Roman" w:hAnsi="Tahoma" w:cs="Tahoma"/>
      <w:sz w:val="16"/>
      <w:szCs w:val="16"/>
      <w:lang w:val="en-US" w:eastAsia="de-DE"/>
    </w:rPr>
  </w:style>
  <w:style w:type="paragraph" w:customStyle="1" w:styleId="ZWIRN-AbstraktLeerzeile6pt">
    <w:name w:val="ZWIRN - Abstrakt Leerzeile 6pt"/>
    <w:basedOn w:val="ZWIRN-Abstrakt"/>
    <w:next w:val="ZWIRN-Abstrakt2"/>
    <w:qFormat/>
    <w:rsid w:val="00DF6E80"/>
    <w:rPr>
      <w:sz w:val="12"/>
      <w:szCs w:val="12"/>
    </w:rPr>
  </w:style>
  <w:style w:type="paragraph" w:customStyle="1" w:styleId="ZWIRN-Aufzhlungeingerckt">
    <w:name w:val="ZWIRN - Aufzählung eingerückt"/>
    <w:basedOn w:val="ZWIRN-HaupttextAbstze"/>
    <w:qFormat/>
    <w:rsid w:val="00640906"/>
    <w:pPr>
      <w:spacing w:after="0"/>
      <w:ind w:left="170"/>
    </w:pPr>
    <w:rPr>
      <w:u w:val="single"/>
    </w:rPr>
  </w:style>
  <w:style w:type="paragraph" w:customStyle="1" w:styleId="ISCM-Abstract2">
    <w:name w:val="ISCM - Abstract 2"/>
    <w:basedOn w:val="Standard"/>
    <w:next w:val="Standard"/>
    <w:rsid w:val="00E32375"/>
    <w:pPr>
      <w:widowControl/>
      <w:tabs>
        <w:tab w:val="left" w:pos="0"/>
      </w:tabs>
      <w:snapToGrid/>
      <w:jc w:val="both"/>
    </w:pPr>
    <w:rPr>
      <w:rFonts w:ascii="Times New Roman" w:hAnsi="Times New Roman"/>
      <w:noProof/>
      <w:sz w:val="20"/>
      <w:lang w:val="en-GB"/>
    </w:rPr>
  </w:style>
  <w:style w:type="character" w:customStyle="1" w:styleId="hsmw-contact-name">
    <w:name w:val="hsmw-contact-name"/>
    <w:basedOn w:val="Absatz-Standardschriftart"/>
    <w:rsid w:val="000671ED"/>
  </w:style>
  <w:style w:type="character" w:styleId="BesuchterHyperlink">
    <w:name w:val="FollowedHyperlink"/>
    <w:basedOn w:val="Absatz-Standardschriftart"/>
    <w:uiPriority w:val="99"/>
    <w:semiHidden/>
    <w:unhideWhenUsed/>
    <w:rsid w:val="005624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884"/>
    <w:pPr>
      <w:widowControl w:val="0"/>
      <w:snapToGrid w:val="0"/>
      <w:spacing w:after="0" w:line="240" w:lineRule="auto"/>
    </w:pPr>
    <w:rPr>
      <w:rFonts w:ascii="StylusImperial" w:eastAsia="Times New Roman" w:hAnsi="StylusImperial" w:cs="Times New Roman"/>
      <w:sz w:val="24"/>
      <w:szCs w:val="20"/>
      <w:lang w:val="en-US" w:eastAsia="de-DE"/>
    </w:rPr>
  </w:style>
  <w:style w:type="paragraph" w:styleId="berschrift3">
    <w:name w:val="heading 3"/>
    <w:basedOn w:val="Standard"/>
    <w:next w:val="Standard"/>
    <w:link w:val="berschrift3Zchn"/>
    <w:qFormat/>
    <w:rsid w:val="007815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7815E4"/>
    <w:rPr>
      <w:rFonts w:ascii="Arial" w:eastAsia="Times New Roman" w:hAnsi="Arial" w:cs="Arial"/>
      <w:b/>
      <w:bCs/>
      <w:sz w:val="26"/>
      <w:szCs w:val="26"/>
      <w:lang w:val="en-US" w:eastAsia="de-DE"/>
    </w:rPr>
  </w:style>
  <w:style w:type="character" w:styleId="Hyperlink">
    <w:name w:val="Hyperlink"/>
    <w:rsid w:val="007815E4"/>
    <w:rPr>
      <w:color w:val="0000FF"/>
      <w:u w:val="single"/>
    </w:rPr>
  </w:style>
  <w:style w:type="paragraph" w:customStyle="1" w:styleId="ZWIRN-TitelderLangfassung">
    <w:name w:val="ZWIRN - Titel der Langfassung"/>
    <w:basedOn w:val="Standard"/>
    <w:next w:val="ZWIRN-Autorennamen"/>
    <w:qFormat/>
    <w:rsid w:val="00640906"/>
    <w:pPr>
      <w:spacing w:after="240" w:line="312" w:lineRule="auto"/>
      <w:contextualSpacing/>
      <w:jc w:val="center"/>
    </w:pPr>
    <w:rPr>
      <w:rFonts w:ascii="Times New Roman" w:hAnsi="Times New Roman"/>
      <w:b/>
      <w:caps/>
      <w:szCs w:val="24"/>
      <w:lang w:val="de-DE"/>
    </w:rPr>
  </w:style>
  <w:style w:type="paragraph" w:customStyle="1" w:styleId="ZWIRN-Autorennamen">
    <w:name w:val="ZWIRN - Autorennamen"/>
    <w:basedOn w:val="Standard"/>
    <w:next w:val="ZWIRN-EinrichtungsnameAdresse"/>
    <w:qFormat/>
    <w:rsid w:val="00640906"/>
    <w:pPr>
      <w:spacing w:line="312" w:lineRule="auto"/>
      <w:contextualSpacing/>
      <w:jc w:val="center"/>
    </w:pPr>
    <w:rPr>
      <w:rFonts w:ascii="Times New Roman" w:hAnsi="Times New Roman"/>
      <w:szCs w:val="24"/>
      <w:lang w:val="de-DE"/>
    </w:rPr>
  </w:style>
  <w:style w:type="paragraph" w:customStyle="1" w:styleId="ZWIRN-EinrichtungsnameAdresse">
    <w:name w:val="ZWIRN - Einrichtungsname+Adresse"/>
    <w:basedOn w:val="Standard"/>
    <w:next w:val="ZWIRN-Abstrakt"/>
    <w:qFormat/>
    <w:rsid w:val="00640906"/>
    <w:pPr>
      <w:spacing w:after="200" w:line="312" w:lineRule="auto"/>
      <w:contextualSpacing/>
      <w:jc w:val="center"/>
    </w:pPr>
    <w:rPr>
      <w:rFonts w:ascii="Times New Roman" w:hAnsi="Times New Roman"/>
      <w:sz w:val="20"/>
      <w:lang w:val="de-DE"/>
    </w:rPr>
  </w:style>
  <w:style w:type="paragraph" w:customStyle="1" w:styleId="ZWIRN-Abstrakt">
    <w:name w:val="ZWIRN - Abstrakt"/>
    <w:basedOn w:val="Standard"/>
    <w:qFormat/>
    <w:rsid w:val="00DF6E80"/>
    <w:pPr>
      <w:spacing w:line="312" w:lineRule="auto"/>
      <w:contextualSpacing/>
      <w:jc w:val="both"/>
    </w:pPr>
    <w:rPr>
      <w:rFonts w:ascii="Times New Roman" w:hAnsi="Times New Roman"/>
      <w:sz w:val="20"/>
      <w:lang w:val="de-DE"/>
    </w:rPr>
  </w:style>
  <w:style w:type="paragraph" w:customStyle="1" w:styleId="ZWIRN-Abstrakt2">
    <w:name w:val="ZWIRN - Abstrakt 2"/>
    <w:basedOn w:val="Standard"/>
    <w:next w:val="ZWIRN-berschriften"/>
    <w:qFormat/>
    <w:rsid w:val="00DF6E80"/>
    <w:pPr>
      <w:tabs>
        <w:tab w:val="left" w:pos="0"/>
      </w:tabs>
      <w:spacing w:after="200" w:line="312" w:lineRule="auto"/>
      <w:contextualSpacing/>
      <w:jc w:val="both"/>
    </w:pPr>
    <w:rPr>
      <w:rFonts w:ascii="Times New Roman" w:hAnsi="Times New Roman"/>
      <w:sz w:val="20"/>
      <w:lang w:val="en-GB"/>
    </w:rPr>
  </w:style>
  <w:style w:type="paragraph" w:customStyle="1" w:styleId="ZWIRN-berschriften">
    <w:name w:val="ZWIRN - Überschriften"/>
    <w:basedOn w:val="Standard"/>
    <w:next w:val="ZWIRN-HaupttextAbstze"/>
    <w:qFormat/>
    <w:rsid w:val="00640906"/>
    <w:pPr>
      <w:tabs>
        <w:tab w:val="left" w:pos="0"/>
        <w:tab w:val="left" w:pos="284"/>
      </w:tabs>
      <w:spacing w:before="200" w:after="100" w:line="312" w:lineRule="auto"/>
      <w:contextualSpacing/>
      <w:jc w:val="both"/>
    </w:pPr>
    <w:rPr>
      <w:rFonts w:ascii="Times New Roman" w:hAnsi="Times New Roman" w:cs="Arial"/>
      <w:b/>
      <w:sz w:val="20"/>
      <w:lang w:val="de-DE"/>
    </w:rPr>
  </w:style>
  <w:style w:type="paragraph" w:customStyle="1" w:styleId="ZWIRN-HaupttextAbstze">
    <w:name w:val="ZWIRN - Haupttext (Absätze)"/>
    <w:basedOn w:val="Standard"/>
    <w:qFormat/>
    <w:rsid w:val="00640906"/>
    <w:pPr>
      <w:tabs>
        <w:tab w:val="left" w:pos="170"/>
        <w:tab w:val="left" w:pos="227"/>
        <w:tab w:val="left" w:pos="284"/>
      </w:tabs>
      <w:spacing w:after="60" w:line="312" w:lineRule="auto"/>
      <w:jc w:val="both"/>
    </w:pPr>
    <w:rPr>
      <w:rFonts w:ascii="Times New Roman" w:hAnsi="Times New Roman" w:cs="Arial"/>
      <w:sz w:val="20"/>
      <w:lang w:val="de-DE"/>
    </w:rPr>
  </w:style>
  <w:style w:type="paragraph" w:customStyle="1" w:styleId="ZWIRN-Bildbeschriftung">
    <w:name w:val="ZWIRN - Bildbeschriftung"/>
    <w:basedOn w:val="Standard"/>
    <w:next w:val="ZWIRN-HaupttextAbstze"/>
    <w:qFormat/>
    <w:rsid w:val="005664F8"/>
    <w:pPr>
      <w:spacing w:after="200" w:line="312" w:lineRule="auto"/>
      <w:contextualSpacing/>
    </w:pPr>
    <w:rPr>
      <w:rFonts w:ascii="Times New Roman" w:hAnsi="Times New Roman" w:cs="Arial"/>
      <w:i/>
      <w:sz w:val="18"/>
      <w:szCs w:val="18"/>
      <w:lang w:val="de-DE"/>
    </w:rPr>
  </w:style>
  <w:style w:type="paragraph" w:customStyle="1" w:styleId="ZWIRN-Danksagungs-berschrift">
    <w:name w:val="ZWIRN - Danksagungs-Überschrift"/>
    <w:basedOn w:val="Standard"/>
    <w:next w:val="ZWIRN-Danksagungstext"/>
    <w:qFormat/>
    <w:rsid w:val="00640906"/>
    <w:pPr>
      <w:spacing w:after="60" w:line="312" w:lineRule="auto"/>
      <w:contextualSpacing/>
      <w:jc w:val="both"/>
    </w:pPr>
    <w:rPr>
      <w:rFonts w:ascii="Times New Roman" w:hAnsi="Times New Roman" w:cs="Arial"/>
      <w:b/>
      <w:sz w:val="20"/>
      <w:lang w:val="de-DE"/>
    </w:rPr>
  </w:style>
  <w:style w:type="paragraph" w:customStyle="1" w:styleId="ZWIRN-Danksagungstext">
    <w:name w:val="ZWIRN - Danksagungstext"/>
    <w:basedOn w:val="Standard"/>
    <w:next w:val="ZWIRN-Literaturverzeichnis-berschrift"/>
    <w:qFormat/>
    <w:rsid w:val="00640906"/>
    <w:pPr>
      <w:spacing w:after="200" w:line="312" w:lineRule="auto"/>
      <w:contextualSpacing/>
      <w:jc w:val="both"/>
    </w:pPr>
    <w:rPr>
      <w:rFonts w:ascii="Times New Roman" w:hAnsi="Times New Roman" w:cs="Arial"/>
      <w:sz w:val="20"/>
      <w:lang w:val="de-DE"/>
    </w:rPr>
  </w:style>
  <w:style w:type="paragraph" w:customStyle="1" w:styleId="ZWIRN-Literaturverzeichnis-berschrift">
    <w:name w:val="ZWIRN - Literaturverzeichnis-Überschrift"/>
    <w:basedOn w:val="Standard"/>
    <w:next w:val="ZWIRN-Literaturverzeichnisangaben"/>
    <w:qFormat/>
    <w:rsid w:val="00640906"/>
    <w:pPr>
      <w:spacing w:line="312" w:lineRule="auto"/>
      <w:contextualSpacing/>
      <w:jc w:val="both"/>
    </w:pPr>
    <w:rPr>
      <w:rFonts w:ascii="Times New Roman" w:hAnsi="Times New Roman" w:cs="Arial"/>
      <w:b/>
      <w:sz w:val="20"/>
      <w:lang w:val="de-DE"/>
    </w:rPr>
  </w:style>
  <w:style w:type="paragraph" w:customStyle="1" w:styleId="ZWIRN-Literaturverzeichnisangaben">
    <w:name w:val="ZWIRN - Literaturverzeichnisangaben"/>
    <w:basedOn w:val="Standard"/>
    <w:qFormat/>
    <w:rsid w:val="00640906"/>
    <w:pPr>
      <w:spacing w:after="200" w:line="312" w:lineRule="auto"/>
      <w:ind w:left="425" w:hanging="425"/>
      <w:contextualSpacing/>
      <w:jc w:val="both"/>
    </w:pPr>
    <w:rPr>
      <w:rFonts w:ascii="Times New Roman" w:hAnsi="Times New Roman" w:cs="Arial"/>
      <w:sz w:val="20"/>
      <w:lang w:val="de-DE"/>
    </w:rPr>
  </w:style>
  <w:style w:type="paragraph" w:customStyle="1" w:styleId="ZWIRN-Hinweistexte">
    <w:name w:val="ZWIRN - Hinweistexte"/>
    <w:basedOn w:val="Standard"/>
    <w:next w:val="ZWIRN-berschriften"/>
    <w:qFormat/>
    <w:rsid w:val="00640906"/>
    <w:pPr>
      <w:spacing w:after="200" w:line="312" w:lineRule="auto"/>
      <w:ind w:left="1707" w:hanging="1537"/>
      <w:contextualSpacing/>
      <w:jc w:val="both"/>
    </w:pPr>
    <w:rPr>
      <w:rFonts w:ascii="Times New Roman" w:hAnsi="Times New Roman" w:cs="Arial"/>
      <w:sz w:val="20"/>
      <w:lang w:val="de-DE"/>
    </w:rPr>
  </w:style>
  <w:style w:type="paragraph" w:customStyle="1" w:styleId="ZWIRN-Bild">
    <w:name w:val="ZWIRN - Bild"/>
    <w:basedOn w:val="Standard"/>
    <w:next w:val="ZWIRN-Bildbeschriftung"/>
    <w:qFormat/>
    <w:rsid w:val="00640906"/>
    <w:pPr>
      <w:framePr w:w="4621" w:h="1701" w:hSpace="57" w:wrap="notBeside" w:vAnchor="text" w:hAnchor="text" w:xAlign="center" w:y="1"/>
      <w:spacing w:after="60" w:line="312" w:lineRule="auto"/>
    </w:pPr>
    <w:rPr>
      <w:rFonts w:ascii="Times New Roman" w:hAnsi="Times New Roman"/>
      <w:sz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B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B44"/>
    <w:rPr>
      <w:rFonts w:ascii="Tahoma" w:eastAsia="Times New Roman" w:hAnsi="Tahoma" w:cs="Tahoma"/>
      <w:sz w:val="16"/>
      <w:szCs w:val="16"/>
      <w:lang w:val="en-US" w:eastAsia="de-DE"/>
    </w:rPr>
  </w:style>
  <w:style w:type="paragraph" w:customStyle="1" w:styleId="ZWIRN-AbstraktLeerzeile6pt">
    <w:name w:val="ZWIRN - Abstrakt Leerzeile 6pt"/>
    <w:basedOn w:val="ZWIRN-Abstrakt"/>
    <w:next w:val="ZWIRN-Abstrakt2"/>
    <w:qFormat/>
    <w:rsid w:val="00DF6E80"/>
    <w:rPr>
      <w:sz w:val="12"/>
      <w:szCs w:val="12"/>
    </w:rPr>
  </w:style>
  <w:style w:type="paragraph" w:customStyle="1" w:styleId="ZWIRN-Aufzhlungeingerckt">
    <w:name w:val="ZWIRN - Aufzählung eingerückt"/>
    <w:basedOn w:val="ZWIRN-HaupttextAbstze"/>
    <w:qFormat/>
    <w:rsid w:val="00640906"/>
    <w:pPr>
      <w:spacing w:after="0"/>
      <w:ind w:left="170"/>
    </w:pPr>
    <w:rPr>
      <w:u w:val="single"/>
    </w:rPr>
  </w:style>
  <w:style w:type="paragraph" w:customStyle="1" w:styleId="ISCM-Abstract2">
    <w:name w:val="ISCM - Abstract 2"/>
    <w:basedOn w:val="Standard"/>
    <w:next w:val="Standard"/>
    <w:rsid w:val="00E32375"/>
    <w:pPr>
      <w:widowControl/>
      <w:tabs>
        <w:tab w:val="left" w:pos="0"/>
      </w:tabs>
      <w:snapToGrid/>
      <w:jc w:val="both"/>
    </w:pPr>
    <w:rPr>
      <w:rFonts w:ascii="Times New Roman" w:hAnsi="Times New Roman"/>
      <w:noProof/>
      <w:sz w:val="20"/>
      <w:lang w:val="en-GB"/>
    </w:rPr>
  </w:style>
  <w:style w:type="character" w:customStyle="1" w:styleId="hsmw-contact-name">
    <w:name w:val="hsmw-contact-name"/>
    <w:basedOn w:val="Absatz-Standardschriftart"/>
    <w:rsid w:val="000671ED"/>
  </w:style>
  <w:style w:type="character" w:styleId="BesuchterHyperlink">
    <w:name w:val="FollowedHyperlink"/>
    <w:basedOn w:val="Absatz-Standardschriftart"/>
    <w:uiPriority w:val="99"/>
    <w:semiHidden/>
    <w:unhideWhenUsed/>
    <w:rsid w:val="005624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NE~1\AppData\Local\Temp\Template_Word_201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4C9C-5D6A-40F5-B672-593EA09D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Template_Word_2010.dotx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Mittweida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Kühne</dc:creator>
  <cp:lastModifiedBy>Kühne</cp:lastModifiedBy>
  <cp:revision>3</cp:revision>
  <cp:lastPrinted>2018-01-12T06:43:00Z</cp:lastPrinted>
  <dcterms:created xsi:type="dcterms:W3CDTF">2018-10-12T07:47:00Z</dcterms:created>
  <dcterms:modified xsi:type="dcterms:W3CDTF">2018-10-12T07:49:00Z</dcterms:modified>
</cp:coreProperties>
</file>