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DC" w:rsidRPr="00E521DC" w:rsidRDefault="00E521DC" w:rsidP="00E521DC">
      <w:pPr>
        <w:pStyle w:val="Titel"/>
        <w:rPr>
          <w:rFonts w:eastAsia="Times New Roman"/>
          <w:b/>
          <w:bCs/>
          <w:kern w:val="0"/>
          <w:sz w:val="36"/>
          <w:szCs w:val="36"/>
          <w:lang w:val="en-US"/>
        </w:rPr>
      </w:pPr>
      <w:r>
        <w:rPr>
          <w:rFonts w:eastAsia="Times New Roman"/>
          <w:b/>
          <w:bCs/>
          <w:kern w:val="0"/>
          <w:sz w:val="36"/>
          <w:szCs w:val="36"/>
          <w:lang w:val="en-US"/>
        </w:rPr>
        <w:t xml:space="preserve">Registration                                                                                                  </w:t>
      </w:r>
      <w:r w:rsidR="008A4069">
        <w:rPr>
          <w:rFonts w:eastAsia="Times New Roman"/>
          <w:b/>
          <w:bCs/>
          <w:kern w:val="0"/>
          <w:sz w:val="36"/>
          <w:szCs w:val="36"/>
          <w:lang w:val="en-US"/>
        </w:rPr>
        <w:t xml:space="preserve">                               5</w:t>
      </w:r>
      <w:r w:rsidRPr="00E521DC">
        <w:rPr>
          <w:rFonts w:eastAsia="Times New Roman"/>
          <w:b/>
          <w:bCs/>
          <w:kern w:val="0"/>
          <w:sz w:val="36"/>
          <w:szCs w:val="36"/>
          <w:vertAlign w:val="superscript"/>
          <w:lang w:val="en-US"/>
        </w:rPr>
        <w:t>th</w:t>
      </w:r>
      <w:r>
        <w:rPr>
          <w:rFonts w:eastAsia="Times New Roman"/>
          <w:b/>
          <w:bCs/>
          <w:kern w:val="0"/>
          <w:sz w:val="36"/>
          <w:szCs w:val="36"/>
          <w:lang w:val="en-US"/>
        </w:rPr>
        <w:t xml:space="preserve"> Service Management Congress</w:t>
      </w:r>
    </w:p>
    <w:p w:rsidR="00E521DC" w:rsidRPr="00E521DC" w:rsidRDefault="00E521DC" w:rsidP="008A4069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="008A4069">
        <w:rPr>
          <w:lang w:val="en-US"/>
        </w:rPr>
        <w:t xml:space="preserve">hereby register myself for the </w:t>
      </w:r>
      <w:proofErr w:type="gramStart"/>
      <w:r w:rsidR="008A4069">
        <w:rPr>
          <w:lang w:val="en-US"/>
        </w:rPr>
        <w:t>5</w:t>
      </w:r>
      <w:r w:rsidRPr="00E521DC">
        <w:rPr>
          <w:vertAlign w:val="superscript"/>
          <w:lang w:val="en-US"/>
        </w:rPr>
        <w:t>th</w:t>
      </w:r>
      <w:proofErr w:type="gramEnd"/>
      <w:r w:rsidR="00AE15A1">
        <w:rPr>
          <w:lang w:val="en-US"/>
        </w:rPr>
        <w:t xml:space="preserve"> international Service M</w:t>
      </w:r>
      <w:r>
        <w:rPr>
          <w:lang w:val="en-US"/>
        </w:rPr>
        <w:t>anagement Congress</w:t>
      </w:r>
      <w:r w:rsidR="009E67BD">
        <w:rPr>
          <w:lang w:val="en-US"/>
        </w:rPr>
        <w:t>, organized by Prof. Dr. M</w:t>
      </w:r>
      <w:r w:rsidR="0072577A">
        <w:rPr>
          <w:lang w:val="en-US"/>
        </w:rPr>
        <w:t>arkus Launer, Faculty H,</w:t>
      </w:r>
      <w:r>
        <w:rPr>
          <w:lang w:val="en-US"/>
        </w:rPr>
        <w:t xml:space="preserve"> a</w:t>
      </w:r>
      <w:r w:rsidR="008A4069">
        <w:rPr>
          <w:lang w:val="en-US"/>
        </w:rPr>
        <w:t xml:space="preserve">s a </w:t>
      </w:r>
      <w:r w:rsidR="00B556FC">
        <w:rPr>
          <w:lang w:val="en-US"/>
        </w:rPr>
        <w:t>participant</w:t>
      </w:r>
      <w:r w:rsidR="008A4069">
        <w:rPr>
          <w:lang w:val="en-US"/>
        </w:rPr>
        <w:t xml:space="preserve">. </w:t>
      </w:r>
    </w:p>
    <w:p w:rsidR="00F12888" w:rsidRPr="00E521DC" w:rsidRDefault="00F12888" w:rsidP="00F12888">
      <w:pPr>
        <w:rPr>
          <w:lang w:val="en-US"/>
        </w:rPr>
      </w:pPr>
    </w:p>
    <w:p w:rsidR="00E521DC" w:rsidRDefault="00B556FC" w:rsidP="009E67BD">
      <w:pPr>
        <w:spacing w:before="0" w:after="0"/>
        <w:rPr>
          <w:lang w:val="en-US"/>
        </w:rPr>
      </w:pPr>
      <w:r>
        <w:rPr>
          <w:lang w:val="en-US"/>
        </w:rPr>
        <w:t>Participant</w:t>
      </w:r>
      <w:r w:rsidR="00E521DC" w:rsidRPr="00E521DC">
        <w:rPr>
          <w:lang w:val="en-US"/>
        </w:rPr>
        <w:t>:</w:t>
      </w:r>
      <w:r w:rsidR="008A4069">
        <w:rPr>
          <w:lang w:val="en-US"/>
        </w:rPr>
        <w:tab/>
      </w:r>
      <w:r w:rsidR="008A4069">
        <w:rPr>
          <w:lang w:val="en-US"/>
        </w:rPr>
        <w:tab/>
      </w:r>
      <w:r w:rsidR="00E521DC">
        <w:rPr>
          <w:lang w:val="en-US"/>
        </w:rPr>
        <w:t>Name</w:t>
      </w:r>
      <w:r w:rsidR="00EE667A">
        <w:rPr>
          <w:lang w:val="en-US"/>
        </w:rPr>
        <w:tab/>
      </w:r>
      <w:r w:rsidR="00EE667A">
        <w:rPr>
          <w:lang w:val="en-US"/>
        </w:rPr>
        <w:tab/>
      </w:r>
      <w:r w:rsidR="00EE667A">
        <w:rPr>
          <w:lang w:val="en-US"/>
        </w:rPr>
        <w:tab/>
        <w:t>……………………………………………..</w:t>
      </w:r>
    </w:p>
    <w:p w:rsidR="00EE667A" w:rsidRDefault="00EE667A" w:rsidP="009E67BD">
      <w:pPr>
        <w:spacing w:before="0" w:after="0"/>
        <w:rPr>
          <w:lang w:val="en-US"/>
        </w:rPr>
      </w:pPr>
    </w:p>
    <w:p w:rsidR="00E521DC" w:rsidRPr="00E521DC" w:rsidRDefault="00E521DC" w:rsidP="009E67BD">
      <w:pPr>
        <w:spacing w:before="0" w:after="0"/>
        <w:rPr>
          <w:lang w:val="en-US"/>
        </w:rPr>
      </w:pPr>
    </w:p>
    <w:p w:rsidR="00E521DC" w:rsidRP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>University address:</w:t>
      </w:r>
      <w:r w:rsidRPr="00E521DC">
        <w:rPr>
          <w:lang w:val="en-US"/>
        </w:rPr>
        <w:tab/>
        <w:t>University</w:t>
      </w:r>
    </w:p>
    <w:p w:rsidR="00E521DC" w:rsidRP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ab/>
      </w:r>
      <w:r w:rsidRPr="00E521DC">
        <w:rPr>
          <w:lang w:val="en-US"/>
        </w:rPr>
        <w:tab/>
      </w:r>
      <w:r w:rsidRPr="00E521DC">
        <w:rPr>
          <w:lang w:val="en-US"/>
        </w:rPr>
        <w:tab/>
        <w:t>Street address</w:t>
      </w:r>
    </w:p>
    <w:p w:rsidR="00E521DC" w:rsidRP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ab/>
      </w:r>
      <w:r w:rsidRPr="00E521DC">
        <w:rPr>
          <w:lang w:val="en-US"/>
        </w:rPr>
        <w:tab/>
      </w:r>
      <w:r w:rsidRPr="00E521DC">
        <w:rPr>
          <w:lang w:val="en-US"/>
        </w:rPr>
        <w:tab/>
        <w:t>Zip Code / City</w:t>
      </w:r>
    </w:p>
    <w:p w:rsid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ab/>
      </w:r>
      <w:r w:rsidRPr="00E521DC">
        <w:rPr>
          <w:lang w:val="en-US"/>
        </w:rPr>
        <w:tab/>
      </w:r>
      <w:r w:rsidRPr="00E521DC">
        <w:rPr>
          <w:lang w:val="en-US"/>
        </w:rPr>
        <w:tab/>
        <w:t>Country</w:t>
      </w:r>
    </w:p>
    <w:p w:rsidR="00E521DC" w:rsidRPr="00E521DC" w:rsidRDefault="00E521DC" w:rsidP="009E67BD">
      <w:pPr>
        <w:spacing w:before="0"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E-Mail</w:t>
      </w:r>
    </w:p>
    <w:p w:rsidR="00E521DC" w:rsidRP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ab/>
      </w:r>
      <w:r w:rsidRPr="00E521DC">
        <w:rPr>
          <w:lang w:val="en-US"/>
        </w:rPr>
        <w:tab/>
      </w:r>
      <w:r w:rsidRPr="00E521DC">
        <w:rPr>
          <w:lang w:val="en-US"/>
        </w:rPr>
        <w:tab/>
        <w:t>Business Phone</w:t>
      </w:r>
    </w:p>
    <w:p w:rsidR="00E521DC" w:rsidRPr="00E521DC" w:rsidRDefault="00E521DC" w:rsidP="009E67BD">
      <w:pPr>
        <w:spacing w:before="0" w:after="0"/>
        <w:rPr>
          <w:lang w:val="en-US"/>
        </w:rPr>
      </w:pPr>
    </w:p>
    <w:p w:rsidR="00E521DC" w:rsidRP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>Private address</w:t>
      </w:r>
      <w:r>
        <w:rPr>
          <w:lang w:val="en-US"/>
        </w:rPr>
        <w:t>:</w:t>
      </w:r>
      <w:r w:rsidRPr="00E521DC">
        <w:rPr>
          <w:lang w:val="en-US"/>
        </w:rPr>
        <w:tab/>
        <w:t>Street a</w:t>
      </w:r>
      <w:r w:rsidR="0072577A">
        <w:rPr>
          <w:lang w:val="en-US"/>
        </w:rPr>
        <w:t>d</w:t>
      </w:r>
      <w:r w:rsidRPr="00E521DC">
        <w:rPr>
          <w:lang w:val="en-US"/>
        </w:rPr>
        <w:t xml:space="preserve">dress </w:t>
      </w:r>
    </w:p>
    <w:p w:rsidR="00E521DC" w:rsidRP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ab/>
      </w:r>
      <w:r w:rsidRPr="00E521DC">
        <w:rPr>
          <w:lang w:val="en-US"/>
        </w:rPr>
        <w:tab/>
      </w:r>
      <w:r w:rsidRPr="00E521DC">
        <w:rPr>
          <w:lang w:val="en-US"/>
        </w:rPr>
        <w:tab/>
        <w:t>Zip Code / City</w:t>
      </w:r>
    </w:p>
    <w:p w:rsidR="00E521DC" w:rsidRPr="00E521DC" w:rsidRDefault="00E521DC" w:rsidP="009E67BD">
      <w:pPr>
        <w:spacing w:before="0" w:after="0"/>
        <w:rPr>
          <w:lang w:val="en-US"/>
        </w:rPr>
      </w:pPr>
      <w:r w:rsidRPr="00E521DC">
        <w:rPr>
          <w:lang w:val="en-US"/>
        </w:rPr>
        <w:tab/>
      </w:r>
      <w:r w:rsidRPr="00E521DC">
        <w:rPr>
          <w:lang w:val="en-US"/>
        </w:rPr>
        <w:tab/>
      </w:r>
      <w:r w:rsidRPr="00E521DC">
        <w:rPr>
          <w:lang w:val="en-US"/>
        </w:rPr>
        <w:tab/>
        <w:t>Country</w:t>
      </w:r>
    </w:p>
    <w:p w:rsidR="00E521DC" w:rsidRPr="00E521DC" w:rsidRDefault="00E521DC" w:rsidP="009E67BD">
      <w:pPr>
        <w:spacing w:before="0"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</w:t>
      </w:r>
      <w:r w:rsidRPr="00E521DC">
        <w:rPr>
          <w:lang w:val="en-US"/>
        </w:rPr>
        <w:t xml:space="preserve"> Phone</w:t>
      </w:r>
    </w:p>
    <w:p w:rsidR="00E521DC" w:rsidRDefault="0072577A" w:rsidP="009E67BD">
      <w:pPr>
        <w:spacing w:before="0"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Tax number</w:t>
      </w:r>
    </w:p>
    <w:p w:rsidR="0072577A" w:rsidRDefault="0072577A" w:rsidP="00F12888">
      <w:pPr>
        <w:rPr>
          <w:lang w:val="en-US"/>
        </w:rPr>
      </w:pPr>
    </w:p>
    <w:p w:rsidR="00E521DC" w:rsidRDefault="00E521DC" w:rsidP="00F12888">
      <w:pPr>
        <w:rPr>
          <w:lang w:val="en-US"/>
        </w:rPr>
      </w:pPr>
    </w:p>
    <w:p w:rsidR="00E521DC" w:rsidRDefault="00EE667A" w:rsidP="00F12888">
      <w:pPr>
        <w:rPr>
          <w:lang w:val="en-US"/>
        </w:rPr>
      </w:pPr>
      <w:r>
        <w:rPr>
          <w:lang w:val="en-US"/>
        </w:rPr>
        <w:t>I</w:t>
      </w:r>
      <w:r w:rsidR="008A4069">
        <w:rPr>
          <w:lang w:val="en-US"/>
        </w:rPr>
        <w:t xml:space="preserve"> agree with the data protection granted by the congress listed on their website</w:t>
      </w:r>
      <w:r>
        <w:rPr>
          <w:lang w:val="en-US"/>
        </w:rPr>
        <w:t xml:space="preserve"> and know the risks associated with online presentations via Zoom. </w:t>
      </w:r>
      <w:r w:rsidR="006753D2">
        <w:rPr>
          <w:lang w:val="en-US"/>
        </w:rPr>
        <w:t>I also agre</w:t>
      </w:r>
      <w:r>
        <w:rPr>
          <w:lang w:val="en-US"/>
        </w:rPr>
        <w:t xml:space="preserve">e that during the conference pictures </w:t>
      </w:r>
      <w:proofErr w:type="gramStart"/>
      <w:r>
        <w:rPr>
          <w:lang w:val="en-US"/>
        </w:rPr>
        <w:t>will be taken and published online in social media</w:t>
      </w:r>
      <w:proofErr w:type="gramEnd"/>
      <w:r>
        <w:rPr>
          <w:lang w:val="en-US"/>
        </w:rPr>
        <w:t>.</w:t>
      </w:r>
    </w:p>
    <w:p w:rsidR="00E521DC" w:rsidRDefault="00E521DC" w:rsidP="00F12888">
      <w:pPr>
        <w:rPr>
          <w:lang w:val="en-US"/>
        </w:rPr>
      </w:pPr>
    </w:p>
    <w:p w:rsidR="00380D8E" w:rsidRDefault="00380D8E" w:rsidP="00F12888">
      <w:pPr>
        <w:rPr>
          <w:lang w:val="en-US"/>
        </w:rPr>
      </w:pPr>
    </w:p>
    <w:p w:rsidR="00E521DC" w:rsidRDefault="00E521DC" w:rsidP="00F12888">
      <w:pPr>
        <w:rPr>
          <w:lang w:val="en-US"/>
        </w:rPr>
      </w:pPr>
      <w:r>
        <w:rPr>
          <w:lang w:val="en-US"/>
        </w:rPr>
        <w:t>_____________________________</w:t>
      </w:r>
      <w:r>
        <w:rPr>
          <w:lang w:val="en-US"/>
        </w:rPr>
        <w:tab/>
        <w:t>________________________</w:t>
      </w:r>
    </w:p>
    <w:p w:rsidR="00E521DC" w:rsidRDefault="00E521DC" w:rsidP="00F12888">
      <w:pPr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380D8E" w:rsidRDefault="00380D8E" w:rsidP="00B556FC">
      <w:pPr>
        <w:suppressAutoHyphens w:val="0"/>
        <w:spacing w:before="0" w:after="0"/>
        <w:rPr>
          <w:lang w:val="en-US"/>
        </w:rPr>
      </w:pPr>
      <w:bookmarkStart w:id="0" w:name="_GoBack"/>
      <w:bookmarkEnd w:id="0"/>
    </w:p>
    <w:sectPr w:rsidR="00380D8E" w:rsidSect="0040517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A" w:rsidRDefault="0050069A">
      <w:r>
        <w:separator/>
      </w:r>
    </w:p>
  </w:endnote>
  <w:endnote w:type="continuationSeparator" w:id="0">
    <w:p w:rsidR="0050069A" w:rsidRDefault="005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231058">
      <w:fldChar w:fldCharType="begin"/>
    </w:r>
    <w:r w:rsidR="00231058">
      <w:instrText xml:space="preserve"> PAGE  \* Arabic  \* MERGEFORMAT </w:instrText>
    </w:r>
    <w:r w:rsidR="00231058">
      <w:fldChar w:fldCharType="separate"/>
    </w:r>
    <w:r w:rsidR="00B556FC">
      <w:rPr>
        <w:noProof/>
      </w:rPr>
      <w:t>2</w:t>
    </w:r>
    <w:r w:rsidR="0023105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DE" w:rsidRPr="00380D8E" w:rsidRDefault="00BA051B" w:rsidP="00BA051B">
    <w:pPr>
      <w:pStyle w:val="Fuzeile"/>
      <w:rPr>
        <w:lang w:val="en-US"/>
      </w:rPr>
    </w:pPr>
    <w:r w:rsidRPr="00380D8E">
      <w:rPr>
        <w:lang w:val="en-US"/>
      </w:rPr>
      <w:t xml:space="preserve">Prof. Dr. Markus Launer, Ostfalia </w:t>
    </w:r>
    <w:r w:rsidR="00AE15A1" w:rsidRPr="00380D8E">
      <w:rPr>
        <w:lang w:val="en-US"/>
      </w:rPr>
      <w:t>University of Applied Sciences, Campus Suderburg, Faculty</w:t>
    </w:r>
    <w:r w:rsidRPr="00380D8E">
      <w:rPr>
        <w:lang w:val="en-US"/>
      </w:rPr>
      <w:t xml:space="preserve"> H, </w:t>
    </w:r>
    <w:r w:rsidR="00AE15A1" w:rsidRPr="00380D8E">
      <w:rPr>
        <w:lang w:val="en-US"/>
      </w:rPr>
      <w:t>Area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A" w:rsidRDefault="0050069A">
      <w:r>
        <w:separator/>
      </w:r>
    </w:p>
  </w:footnote>
  <w:footnote w:type="continuationSeparator" w:id="0">
    <w:p w:rsidR="0050069A" w:rsidRDefault="0050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D" w:rsidRDefault="0012190E" w:rsidP="00B573DE">
    <w:pPr>
      <w:pStyle w:val="Kopfzeile"/>
      <w:spacing w:after="0"/>
      <w:rPr>
        <w:b/>
        <w:noProof/>
        <w:sz w:val="20"/>
        <w:szCs w:val="20"/>
      </w:rPr>
    </w:pPr>
    <w:r w:rsidRPr="005D7A04">
      <w:rPr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-2540</wp:posOffset>
          </wp:positionV>
          <wp:extent cx="1548384" cy="326136"/>
          <wp:effectExtent l="19050" t="0" r="0" b="0"/>
          <wp:wrapNone/>
          <wp:docPr id="1" name="Bild 1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384" cy="326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3DE">
      <w:rPr>
        <w:b/>
        <w:noProof/>
        <w:sz w:val="20"/>
        <w:szCs w:val="20"/>
      </w:rPr>
      <w:t>Forschung &amp; Entwicklung</w:t>
    </w:r>
  </w:p>
  <w:p w:rsidR="00B573DE" w:rsidRPr="00B573DE" w:rsidRDefault="00B573DE" w:rsidP="0012190E">
    <w:pPr>
      <w:pStyle w:val="Kopfzeile"/>
      <w:rPr>
        <w:rFonts w:cs="Arial"/>
        <w:sz w:val="20"/>
        <w:szCs w:val="20"/>
      </w:rPr>
    </w:pPr>
    <w:r w:rsidRPr="00B573DE">
      <w:rPr>
        <w:noProof/>
        <w:sz w:val="20"/>
        <w:szCs w:val="20"/>
      </w:rPr>
      <w:t>Prof. Dr. Markus Launer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88" w:rsidRPr="00380D8E" w:rsidRDefault="0012190E" w:rsidP="009152E3">
    <w:pPr>
      <w:pStyle w:val="Kopfzeile"/>
      <w:spacing w:after="0"/>
      <w:rPr>
        <w:sz w:val="20"/>
        <w:szCs w:val="20"/>
        <w:lang w:val="en-US"/>
      </w:rPr>
    </w:pPr>
    <w:r w:rsidRPr="00A0060E"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2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67A">
      <w:rPr>
        <w:b/>
        <w:noProof/>
        <w:sz w:val="24"/>
        <w:lang w:val="en-US"/>
      </w:rPr>
      <w:t>Research &amp; Development</w:t>
    </w:r>
    <w:r w:rsidR="0061607F" w:rsidRPr="00380D8E">
      <w:rPr>
        <w:sz w:val="20"/>
        <w:szCs w:val="20"/>
        <w:lang w:val="en-US"/>
      </w:rPr>
      <w:br/>
    </w:r>
    <w:r w:rsidR="00AE15A1" w:rsidRPr="00380D8E">
      <w:rPr>
        <w:sz w:val="20"/>
        <w:szCs w:val="20"/>
        <w:lang w:val="en-US"/>
      </w:rPr>
      <w:t>Faculty Trade &amp; Social Sciences</w:t>
    </w:r>
  </w:p>
  <w:p w:rsidR="00A0060E" w:rsidRPr="00A0060E" w:rsidRDefault="00F12888" w:rsidP="009152E3">
    <w:pPr>
      <w:pStyle w:val="Kopfzeile"/>
      <w:spacing w:after="0"/>
      <w:rPr>
        <w:sz w:val="20"/>
        <w:szCs w:val="20"/>
      </w:rPr>
    </w:pPr>
    <w:r>
      <w:rPr>
        <w:sz w:val="20"/>
        <w:szCs w:val="20"/>
      </w:rPr>
      <w:t>Prof. Dr. Markus A. Launer</w:t>
    </w:r>
    <w:r w:rsidR="00A0060E">
      <w:rPr>
        <w:sz w:val="20"/>
        <w:szCs w:val="20"/>
      </w:rPr>
      <w:br/>
    </w:r>
  </w:p>
  <w:p w:rsidR="005D7A04" w:rsidRPr="00405173" w:rsidRDefault="00DE7BE1">
    <w:pPr>
      <w:pStyle w:val="Kopfzeile"/>
      <w:rPr>
        <w:sz w:val="20"/>
        <w:szCs w:val="20"/>
      </w:rPr>
    </w:pPr>
    <w:r w:rsidRPr="00DE7BE1">
      <w:rPr>
        <w:noProof/>
        <w:sz w:val="20"/>
        <w:szCs w:val="20"/>
      </w:rPr>
      <w:drawing>
        <wp:inline distT="0" distB="0" distL="0" distR="0">
          <wp:extent cx="6098772" cy="219075"/>
          <wp:effectExtent l="19050" t="0" r="0" b="0"/>
          <wp:docPr id="3" name="Bild 1" descr="su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8" name="Picture 10" descr="s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8" b="-33333"/>
                  <a:stretch>
                    <a:fillRect/>
                  </a:stretch>
                </pic:blipFill>
                <pic:spPr bwMode="auto">
                  <a:xfrm>
                    <a:off x="0" y="0"/>
                    <a:ext cx="6098772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F64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EA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7E3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52B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AC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20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789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62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8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34A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D43E2"/>
    <w:multiLevelType w:val="multilevel"/>
    <w:tmpl w:val="5C328046"/>
    <w:numStyleLink w:val="NummerierungmitGliederung"/>
  </w:abstractNum>
  <w:abstractNum w:abstractNumId="11" w15:restartNumberingAfterBreak="0">
    <w:nsid w:val="18314BCD"/>
    <w:multiLevelType w:val="hybridMultilevel"/>
    <w:tmpl w:val="E3804CA8"/>
    <w:lvl w:ilvl="0" w:tplc="5FDA8F3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70C3"/>
    <w:multiLevelType w:val="hybridMultilevel"/>
    <w:tmpl w:val="8B8887C4"/>
    <w:lvl w:ilvl="0" w:tplc="A396454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2EFA"/>
    <w:multiLevelType w:val="hybridMultilevel"/>
    <w:tmpl w:val="F3E06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824E3"/>
    <w:multiLevelType w:val="multilevel"/>
    <w:tmpl w:val="A9B896DC"/>
    <w:numStyleLink w:val="AufzhlungmitGliederung"/>
  </w:abstractNum>
  <w:abstractNum w:abstractNumId="15" w15:restartNumberingAfterBreak="0">
    <w:nsid w:val="44E54D7F"/>
    <w:multiLevelType w:val="hybridMultilevel"/>
    <w:tmpl w:val="684A3E14"/>
    <w:lvl w:ilvl="0" w:tplc="15469FB4">
      <w:start w:val="1"/>
      <w:numFmt w:val="bullet"/>
      <w:pStyle w:val="Liste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4B703F60"/>
    <w:multiLevelType w:val="multilevel"/>
    <w:tmpl w:val="5C328046"/>
    <w:numStyleLink w:val="NummerierungmitGliederung"/>
  </w:abstractNum>
  <w:abstractNum w:abstractNumId="18" w15:restartNumberingAfterBreak="0">
    <w:nsid w:val="4B845143"/>
    <w:multiLevelType w:val="multilevel"/>
    <w:tmpl w:val="A9B896DC"/>
    <w:numStyleLink w:val="AufzhlungmitGliederung"/>
  </w:abstractNum>
  <w:abstractNum w:abstractNumId="19" w15:restartNumberingAfterBreak="0">
    <w:nsid w:val="58044BC6"/>
    <w:multiLevelType w:val="hybridMultilevel"/>
    <w:tmpl w:val="0944B4CA"/>
    <w:lvl w:ilvl="0" w:tplc="3962BE32">
      <w:start w:val="1"/>
      <w:numFmt w:val="bullet"/>
      <w:pStyle w:val="List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58FD"/>
    <w:multiLevelType w:val="hybridMultilevel"/>
    <w:tmpl w:val="59708C8E"/>
    <w:lvl w:ilvl="0" w:tplc="CD583986">
      <w:start w:val="1"/>
      <w:numFmt w:val="bullet"/>
      <w:pStyle w:val="Liste4"/>
      <w:lvlText w:val="=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4852"/>
    <w:multiLevelType w:val="hybridMultilevel"/>
    <w:tmpl w:val="4C1A0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D2327"/>
    <w:multiLevelType w:val="hybridMultilevel"/>
    <w:tmpl w:val="257697E6"/>
    <w:lvl w:ilvl="0" w:tplc="C5667F28">
      <w:start w:val="1"/>
      <w:numFmt w:val="bullet"/>
      <w:pStyle w:val="Liste5"/>
      <w:lvlText w:val="."/>
      <w:lvlJc w:val="left"/>
      <w:pPr>
        <w:ind w:left="185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3" w15:restartNumberingAfterBreak="0">
    <w:nsid w:val="72284862"/>
    <w:multiLevelType w:val="hybridMultilevel"/>
    <w:tmpl w:val="70726740"/>
    <w:lvl w:ilvl="0" w:tplc="AA9CD6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1768D"/>
    <w:multiLevelType w:val="hybridMultilevel"/>
    <w:tmpl w:val="7F2895D0"/>
    <w:lvl w:ilvl="0" w:tplc="686694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" w15:restartNumberingAfterBreak="0">
    <w:nsid w:val="7D0451E5"/>
    <w:multiLevelType w:val="hybridMultilevel"/>
    <w:tmpl w:val="836AFC54"/>
    <w:lvl w:ilvl="0" w:tplc="CAD4C818">
      <w:start w:val="1"/>
      <w:numFmt w:val="bullet"/>
      <w:lvlText w:val=".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4"/>
  </w:num>
  <w:num w:numId="14">
    <w:abstractNumId w:val="23"/>
  </w:num>
  <w:num w:numId="15">
    <w:abstractNumId w:val="26"/>
  </w:num>
  <w:num w:numId="16">
    <w:abstractNumId w:val="15"/>
  </w:num>
  <w:num w:numId="17">
    <w:abstractNumId w:val="19"/>
  </w:num>
  <w:num w:numId="18">
    <w:abstractNumId w:val="20"/>
  </w:num>
  <w:num w:numId="19">
    <w:abstractNumId w:val="22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88"/>
    <w:rsid w:val="00002307"/>
    <w:rsid w:val="000419DC"/>
    <w:rsid w:val="000A7EE1"/>
    <w:rsid w:val="000B64AA"/>
    <w:rsid w:val="000B680A"/>
    <w:rsid w:val="000D3DD7"/>
    <w:rsid w:val="000E1D6B"/>
    <w:rsid w:val="001042B3"/>
    <w:rsid w:val="00106D8A"/>
    <w:rsid w:val="0012190E"/>
    <w:rsid w:val="00180A63"/>
    <w:rsid w:val="001818A9"/>
    <w:rsid w:val="001A1AFB"/>
    <w:rsid w:val="001A51F0"/>
    <w:rsid w:val="001B024D"/>
    <w:rsid w:val="00200909"/>
    <w:rsid w:val="0021316A"/>
    <w:rsid w:val="002151D3"/>
    <w:rsid w:val="00220600"/>
    <w:rsid w:val="00224AFF"/>
    <w:rsid w:val="00230F62"/>
    <w:rsid w:val="00231058"/>
    <w:rsid w:val="002350A0"/>
    <w:rsid w:val="00236E80"/>
    <w:rsid w:val="002503F9"/>
    <w:rsid w:val="0025045B"/>
    <w:rsid w:val="00277B58"/>
    <w:rsid w:val="002933FA"/>
    <w:rsid w:val="002E7798"/>
    <w:rsid w:val="002F036E"/>
    <w:rsid w:val="002F16BF"/>
    <w:rsid w:val="002F3380"/>
    <w:rsid w:val="00324880"/>
    <w:rsid w:val="003561D4"/>
    <w:rsid w:val="003659FB"/>
    <w:rsid w:val="00380D8E"/>
    <w:rsid w:val="003C77C7"/>
    <w:rsid w:val="003D05F8"/>
    <w:rsid w:val="00405173"/>
    <w:rsid w:val="00434C60"/>
    <w:rsid w:val="00473B9C"/>
    <w:rsid w:val="0049399C"/>
    <w:rsid w:val="004B2A4D"/>
    <w:rsid w:val="004C0BBD"/>
    <w:rsid w:val="004C4769"/>
    <w:rsid w:val="004D08B9"/>
    <w:rsid w:val="004E797A"/>
    <w:rsid w:val="0050069A"/>
    <w:rsid w:val="00506A8E"/>
    <w:rsid w:val="0051003E"/>
    <w:rsid w:val="0052083E"/>
    <w:rsid w:val="0052587C"/>
    <w:rsid w:val="00534921"/>
    <w:rsid w:val="005A7640"/>
    <w:rsid w:val="005D2FF6"/>
    <w:rsid w:val="005D7A04"/>
    <w:rsid w:val="00615C89"/>
    <w:rsid w:val="0061607F"/>
    <w:rsid w:val="00627857"/>
    <w:rsid w:val="0063232B"/>
    <w:rsid w:val="0065677E"/>
    <w:rsid w:val="00657DA2"/>
    <w:rsid w:val="00670F9D"/>
    <w:rsid w:val="006722E8"/>
    <w:rsid w:val="006743C8"/>
    <w:rsid w:val="006753D2"/>
    <w:rsid w:val="00684247"/>
    <w:rsid w:val="006B5F03"/>
    <w:rsid w:val="006C0CB6"/>
    <w:rsid w:val="006F0378"/>
    <w:rsid w:val="00702627"/>
    <w:rsid w:val="0071324C"/>
    <w:rsid w:val="00720B1E"/>
    <w:rsid w:val="0072577A"/>
    <w:rsid w:val="0079578E"/>
    <w:rsid w:val="007B60BA"/>
    <w:rsid w:val="007C2BFE"/>
    <w:rsid w:val="00803066"/>
    <w:rsid w:val="00803814"/>
    <w:rsid w:val="0081227F"/>
    <w:rsid w:val="008306F5"/>
    <w:rsid w:val="00835605"/>
    <w:rsid w:val="00836C1B"/>
    <w:rsid w:val="0086446E"/>
    <w:rsid w:val="008A4069"/>
    <w:rsid w:val="008C5CBE"/>
    <w:rsid w:val="008E66B3"/>
    <w:rsid w:val="008F3A81"/>
    <w:rsid w:val="009023E5"/>
    <w:rsid w:val="00905EC5"/>
    <w:rsid w:val="009152E3"/>
    <w:rsid w:val="00947D57"/>
    <w:rsid w:val="0096596F"/>
    <w:rsid w:val="0098002C"/>
    <w:rsid w:val="009D2765"/>
    <w:rsid w:val="009E489D"/>
    <w:rsid w:val="009E67BD"/>
    <w:rsid w:val="009F5F8B"/>
    <w:rsid w:val="00A0060E"/>
    <w:rsid w:val="00A07D56"/>
    <w:rsid w:val="00A34775"/>
    <w:rsid w:val="00A45719"/>
    <w:rsid w:val="00A545B4"/>
    <w:rsid w:val="00A62EFA"/>
    <w:rsid w:val="00A650E1"/>
    <w:rsid w:val="00A721C7"/>
    <w:rsid w:val="00AB12EB"/>
    <w:rsid w:val="00AB7AA6"/>
    <w:rsid w:val="00AD4C73"/>
    <w:rsid w:val="00AD6417"/>
    <w:rsid w:val="00AE15A1"/>
    <w:rsid w:val="00AF30FD"/>
    <w:rsid w:val="00B03EDE"/>
    <w:rsid w:val="00B06795"/>
    <w:rsid w:val="00B3574A"/>
    <w:rsid w:val="00B41288"/>
    <w:rsid w:val="00B556FC"/>
    <w:rsid w:val="00B573DE"/>
    <w:rsid w:val="00B84F1B"/>
    <w:rsid w:val="00B861DF"/>
    <w:rsid w:val="00B86F8F"/>
    <w:rsid w:val="00B90C68"/>
    <w:rsid w:val="00B95F63"/>
    <w:rsid w:val="00BA051B"/>
    <w:rsid w:val="00BA1152"/>
    <w:rsid w:val="00BB5D71"/>
    <w:rsid w:val="00BD5E66"/>
    <w:rsid w:val="00C334C8"/>
    <w:rsid w:val="00C37318"/>
    <w:rsid w:val="00C42AC0"/>
    <w:rsid w:val="00C461BB"/>
    <w:rsid w:val="00C73A42"/>
    <w:rsid w:val="00C92E1E"/>
    <w:rsid w:val="00CA132E"/>
    <w:rsid w:val="00CB6ACB"/>
    <w:rsid w:val="00CC4E11"/>
    <w:rsid w:val="00CC5CE3"/>
    <w:rsid w:val="00CD39BC"/>
    <w:rsid w:val="00CD71C1"/>
    <w:rsid w:val="00CF6DA7"/>
    <w:rsid w:val="00D10A29"/>
    <w:rsid w:val="00D13924"/>
    <w:rsid w:val="00D2408F"/>
    <w:rsid w:val="00D2451B"/>
    <w:rsid w:val="00D41176"/>
    <w:rsid w:val="00D51B46"/>
    <w:rsid w:val="00D5400F"/>
    <w:rsid w:val="00D558CE"/>
    <w:rsid w:val="00DB1CDF"/>
    <w:rsid w:val="00DB4A5E"/>
    <w:rsid w:val="00DB6AC7"/>
    <w:rsid w:val="00DD56F2"/>
    <w:rsid w:val="00DE7BE1"/>
    <w:rsid w:val="00E01B79"/>
    <w:rsid w:val="00E3089D"/>
    <w:rsid w:val="00E40AED"/>
    <w:rsid w:val="00E5141E"/>
    <w:rsid w:val="00E521DC"/>
    <w:rsid w:val="00E77A89"/>
    <w:rsid w:val="00E86B54"/>
    <w:rsid w:val="00EB5F89"/>
    <w:rsid w:val="00EB7E6D"/>
    <w:rsid w:val="00EC32C5"/>
    <w:rsid w:val="00ED58C0"/>
    <w:rsid w:val="00EE667A"/>
    <w:rsid w:val="00F11E9D"/>
    <w:rsid w:val="00F12888"/>
    <w:rsid w:val="00F24FBB"/>
    <w:rsid w:val="00F42E13"/>
    <w:rsid w:val="00F452EE"/>
    <w:rsid w:val="00F658E3"/>
    <w:rsid w:val="00F745A0"/>
    <w:rsid w:val="00FC0279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B0B65"/>
  <w15:docId w15:val="{3B374C6F-C523-4775-9CA2-D1250CCC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A04"/>
    <w:pPr>
      <w:suppressAutoHyphens/>
      <w:spacing w:before="120" w:after="120"/>
    </w:pPr>
    <w:rPr>
      <w:rFonts w:ascii="Arial" w:eastAsia="Arial Unicode MS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Titel">
    <w:name w:val="Title"/>
    <w:basedOn w:val="Standard"/>
    <w:next w:val="Standard"/>
    <w:link w:val="TitelZchn"/>
    <w:qFormat/>
    <w:rsid w:val="006F0378"/>
    <w:pPr>
      <w:pBdr>
        <w:bottom w:val="single" w:sz="12" w:space="1" w:color="003A79" w:themeColor="accent1"/>
      </w:pBdr>
      <w:spacing w:before="240" w:after="300"/>
      <w:contextualSpacing/>
      <w:jc w:val="center"/>
    </w:pPr>
    <w:rPr>
      <w:rFonts w:eastAsiaTheme="majorEastAsia" w:cs="Arial"/>
      <w:color w:val="003A79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F0378"/>
    <w:rPr>
      <w:rFonts w:ascii="Arial" w:eastAsiaTheme="majorEastAsia" w:hAnsi="Arial" w:cs="Arial"/>
      <w:color w:val="003A79" w:themeColor="accent1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rsid w:val="005D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7A04"/>
    <w:rPr>
      <w:rFonts w:ascii="Tahoma" w:eastAsia="Arial Unicode MS" w:hAnsi="Tahoma" w:cs="Tahoma"/>
      <w:kern w:val="1"/>
      <w:sz w:val="16"/>
      <w:szCs w:val="16"/>
    </w:rPr>
  </w:style>
  <w:style w:type="paragraph" w:styleId="Liste">
    <w:name w:val="List"/>
    <w:basedOn w:val="Standard"/>
    <w:rsid w:val="00AF30FD"/>
    <w:pPr>
      <w:numPr>
        <w:numId w:val="12"/>
      </w:numPr>
      <w:ind w:left="567" w:hanging="567"/>
    </w:pPr>
  </w:style>
  <w:style w:type="paragraph" w:styleId="Liste2">
    <w:name w:val="List 2"/>
    <w:basedOn w:val="Liste"/>
    <w:rsid w:val="00AF30FD"/>
    <w:pPr>
      <w:numPr>
        <w:numId w:val="16"/>
      </w:numPr>
      <w:ind w:left="1134" w:hanging="567"/>
    </w:pPr>
  </w:style>
  <w:style w:type="paragraph" w:styleId="Liste3">
    <w:name w:val="List 3"/>
    <w:basedOn w:val="Liste2"/>
    <w:rsid w:val="00AF30FD"/>
    <w:pPr>
      <w:numPr>
        <w:numId w:val="17"/>
      </w:numPr>
    </w:pPr>
  </w:style>
  <w:style w:type="paragraph" w:styleId="Liste4">
    <w:name w:val="List 4"/>
    <w:basedOn w:val="Liste3"/>
    <w:rsid w:val="00AF30FD"/>
    <w:pPr>
      <w:numPr>
        <w:numId w:val="18"/>
      </w:numPr>
      <w:ind w:left="2268" w:hanging="567"/>
    </w:pPr>
  </w:style>
  <w:style w:type="paragraph" w:styleId="Liste5">
    <w:name w:val="List 5"/>
    <w:basedOn w:val="Standard"/>
    <w:rsid w:val="00AF30FD"/>
    <w:pPr>
      <w:numPr>
        <w:numId w:val="19"/>
      </w:numPr>
      <w:ind w:left="2835" w:hanging="567"/>
      <w:contextualSpacing/>
    </w:pPr>
  </w:style>
  <w:style w:type="paragraph" w:styleId="Listenabsatz">
    <w:name w:val="List Paragraph"/>
    <w:basedOn w:val="Standard"/>
    <w:uiPriority w:val="34"/>
    <w:qFormat/>
    <w:rsid w:val="00C4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ner\PowerFolders\Launer%20Lehre%20Forschung\6%20Vorlagen\Muster%20Ostfalia%20hoch%20oBWL%201103%20WORD.dotx" TargetMode="External"/></Relationships>
</file>

<file path=word/theme/theme1.xml><?xml version="1.0" encoding="utf-8"?>
<a:theme xmlns:a="http://schemas.openxmlformats.org/drawingml/2006/main" name="Larissa-Design">
  <a:themeElements>
    <a:clrScheme name="Ostfalia Norm">
      <a:dk1>
        <a:srgbClr val="000000"/>
      </a:dk1>
      <a:lt1>
        <a:srgbClr val="FFFFFF"/>
      </a:lt1>
      <a:dk2>
        <a:srgbClr val="6576A6"/>
      </a:dk2>
      <a:lt2>
        <a:srgbClr val="B0B5D1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6576A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 Ostfalia hoch oBWL 1103 WORD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pr</dc:creator>
  <cp:lastModifiedBy>Launer</cp:lastModifiedBy>
  <cp:revision>3</cp:revision>
  <cp:lastPrinted>2015-09-23T09:27:00Z</cp:lastPrinted>
  <dcterms:created xsi:type="dcterms:W3CDTF">2021-07-27T13:26:00Z</dcterms:created>
  <dcterms:modified xsi:type="dcterms:W3CDTF">2021-07-27T13:28:00Z</dcterms:modified>
</cp:coreProperties>
</file>